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E2" w:rsidRDefault="002A4DE2" w:rsidP="00131B2B">
      <w:pPr>
        <w:spacing w:after="0"/>
        <w:ind w:left="496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2A4DE2" w:rsidRPr="00A731D4" w:rsidRDefault="002A4DE2" w:rsidP="00D21F71">
      <w:pPr>
        <w:spacing w:after="0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A731D4">
        <w:rPr>
          <w:rFonts w:ascii="Times New Roman" w:hAnsi="Times New Roman"/>
        </w:rPr>
        <w:t>риложение 3</w:t>
      </w:r>
    </w:p>
    <w:p w:rsidR="002A4DE2" w:rsidRPr="00A731D4" w:rsidRDefault="002A4DE2" w:rsidP="00D21F71">
      <w:pPr>
        <w:spacing w:after="0"/>
        <w:ind w:left="4962"/>
        <w:rPr>
          <w:rFonts w:ascii="Times New Roman" w:hAnsi="Times New Roman"/>
        </w:rPr>
      </w:pPr>
      <w:r w:rsidRPr="00A731D4">
        <w:rPr>
          <w:rFonts w:ascii="Times New Roman" w:hAnsi="Times New Roman"/>
        </w:rPr>
        <w:t xml:space="preserve">к Положению о предотвращении </w:t>
      </w:r>
      <w:r w:rsidRPr="00A731D4">
        <w:rPr>
          <w:rFonts w:ascii="Times New Roman" w:hAnsi="Times New Roman"/>
        </w:rPr>
        <w:br/>
        <w:t xml:space="preserve">и урегулировании конфликта интересов </w:t>
      </w:r>
      <w:r w:rsidRPr="00A731D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отношении </w:t>
      </w:r>
      <w:r w:rsidRPr="00A731D4">
        <w:rPr>
          <w:rFonts w:ascii="Times New Roman" w:hAnsi="Times New Roman"/>
        </w:rPr>
        <w:t>работников ГБУСО МО «</w:t>
      </w:r>
      <w:r>
        <w:rPr>
          <w:rFonts w:ascii="Times New Roman" w:hAnsi="Times New Roman"/>
        </w:rPr>
        <w:t>Комплексный центр социального обслуживания и реабилитации «</w:t>
      </w:r>
      <w:r w:rsidRPr="00A731D4">
        <w:rPr>
          <w:rFonts w:ascii="Times New Roman" w:hAnsi="Times New Roman"/>
        </w:rPr>
        <w:t>Мытищинский</w:t>
      </w:r>
      <w:r>
        <w:rPr>
          <w:rFonts w:ascii="Times New Roman" w:hAnsi="Times New Roman"/>
        </w:rPr>
        <w:t>»</w:t>
      </w:r>
      <w:r w:rsidRPr="00A731D4">
        <w:rPr>
          <w:rFonts w:ascii="Times New Roman" w:hAnsi="Times New Roman"/>
        </w:rPr>
        <w:t xml:space="preserve"> </w:t>
      </w:r>
    </w:p>
    <w:p w:rsidR="002A4DE2" w:rsidRPr="009C3D63" w:rsidRDefault="002A4DE2" w:rsidP="00E35960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</w:p>
    <w:p w:rsidR="002A4DE2" w:rsidRPr="00172CDA" w:rsidRDefault="002A4DE2" w:rsidP="00E3596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2CDA">
        <w:rPr>
          <w:rFonts w:ascii="Times New Roman" w:hAnsi="Times New Roman"/>
          <w:sz w:val="24"/>
          <w:szCs w:val="24"/>
        </w:rPr>
        <w:t>Руководителю</w:t>
      </w:r>
    </w:p>
    <w:p w:rsidR="002A4DE2" w:rsidRPr="001A6999" w:rsidRDefault="002A4DE2" w:rsidP="00E35960">
      <w:pPr>
        <w:tabs>
          <w:tab w:val="left" w:pos="10206"/>
        </w:tabs>
        <w:spacing w:after="0"/>
        <w:ind w:left="4962"/>
        <w:rPr>
          <w:rFonts w:ascii="Times New Roman" w:hAnsi="Times New Roman"/>
          <w:sz w:val="28"/>
          <w:szCs w:val="28"/>
          <w:u w:val="single"/>
        </w:rPr>
      </w:pPr>
      <w:r w:rsidRPr="00172CDA">
        <w:rPr>
          <w:rFonts w:ascii="Times New Roman" w:hAnsi="Times New Roman"/>
          <w:sz w:val="24"/>
          <w:szCs w:val="24"/>
          <w:u w:val="single"/>
        </w:rPr>
        <w:t>ГБУСО МО «Комплексный центр социального обслуживания и реабилитации «Мытищинский»</w:t>
      </w:r>
      <w:r w:rsidRPr="001A6999">
        <w:rPr>
          <w:rFonts w:ascii="Times New Roman" w:hAnsi="Times New Roman"/>
          <w:sz w:val="28"/>
          <w:szCs w:val="28"/>
          <w:u w:val="single"/>
        </w:rPr>
        <w:tab/>
      </w:r>
    </w:p>
    <w:p w:rsidR="002A4DE2" w:rsidRPr="00E35D55" w:rsidRDefault="002A4DE2" w:rsidP="00E35960">
      <w:pPr>
        <w:rPr>
          <w:rFonts w:ascii="Times New Roman" w:hAnsi="Times New Roman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</w:t>
      </w:r>
      <w:r w:rsidRPr="00E35D55">
        <w:rPr>
          <w:rFonts w:ascii="Times New Roman" w:hAnsi="Times New Roman"/>
          <w:sz w:val="16"/>
        </w:rPr>
        <w:t xml:space="preserve">(организационно-правовая форма и наименование </w:t>
      </w:r>
      <w:r>
        <w:rPr>
          <w:rFonts w:ascii="Times New Roman" w:hAnsi="Times New Roman"/>
          <w:sz w:val="16"/>
        </w:rPr>
        <w:t xml:space="preserve"> учреждения)</w:t>
      </w:r>
    </w:p>
    <w:p w:rsidR="002A4DE2" w:rsidRDefault="002A4DE2" w:rsidP="00E35960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_________________________________________________</w:t>
      </w:r>
    </w:p>
    <w:p w:rsidR="002A4DE2" w:rsidRDefault="002A4DE2" w:rsidP="00E35960">
      <w:pPr>
        <w:spacing w:after="0"/>
        <w:ind w:left="4962"/>
        <w:jc w:val="center"/>
        <w:rPr>
          <w:rFonts w:ascii="Times New Roman" w:hAnsi="Times New Roman"/>
          <w:sz w:val="20"/>
          <w:szCs w:val="28"/>
        </w:rPr>
      </w:pPr>
      <w:r w:rsidRPr="00A60CBC">
        <w:rPr>
          <w:rFonts w:ascii="Times New Roman" w:hAnsi="Times New Roman"/>
          <w:sz w:val="20"/>
          <w:szCs w:val="28"/>
        </w:rPr>
        <w:t xml:space="preserve"> (Ф.И.О.)</w:t>
      </w:r>
    </w:p>
    <w:p w:rsidR="002A4DE2" w:rsidRPr="00E35D55" w:rsidRDefault="002A4DE2" w:rsidP="00E35960">
      <w:pPr>
        <w:tabs>
          <w:tab w:val="left" w:pos="10206"/>
        </w:tabs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35D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E35D55">
        <w:rPr>
          <w:rFonts w:ascii="Times New Roman" w:hAnsi="Times New Roman"/>
          <w:sz w:val="28"/>
          <w:szCs w:val="28"/>
        </w:rPr>
        <w:tab/>
      </w:r>
    </w:p>
    <w:p w:rsidR="002A4DE2" w:rsidRPr="00E35D55" w:rsidRDefault="002A4DE2" w:rsidP="00E35960">
      <w:pPr>
        <w:spacing w:after="0"/>
        <w:ind w:left="4962"/>
        <w:jc w:val="center"/>
        <w:rPr>
          <w:rFonts w:ascii="Times New Roman" w:hAnsi="Times New Roman"/>
          <w:sz w:val="16"/>
          <w:szCs w:val="16"/>
        </w:rPr>
      </w:pPr>
      <w:r w:rsidRPr="00E35D55">
        <w:rPr>
          <w:rFonts w:ascii="Times New Roman" w:hAnsi="Times New Roman"/>
          <w:sz w:val="16"/>
          <w:szCs w:val="16"/>
        </w:rPr>
        <w:t xml:space="preserve"> (Ф.И.О. работника, должность,  место жительства, телефон)</w:t>
      </w:r>
    </w:p>
    <w:p w:rsidR="002A4DE2" w:rsidRPr="001A6999" w:rsidRDefault="002A4DE2" w:rsidP="00E35960">
      <w:pPr>
        <w:tabs>
          <w:tab w:val="left" w:pos="10206"/>
        </w:tabs>
        <w:spacing w:after="0"/>
        <w:ind w:left="4962"/>
        <w:rPr>
          <w:rFonts w:ascii="Times New Roman" w:hAnsi="Times New Roman"/>
          <w:sz w:val="28"/>
          <w:szCs w:val="28"/>
          <w:u w:val="single"/>
        </w:rPr>
      </w:pPr>
      <w:r w:rsidRPr="001A6999">
        <w:rPr>
          <w:rFonts w:ascii="Times New Roman" w:hAnsi="Times New Roman"/>
          <w:sz w:val="28"/>
          <w:szCs w:val="28"/>
          <w:u w:val="single"/>
        </w:rPr>
        <w:tab/>
      </w:r>
    </w:p>
    <w:p w:rsidR="002A4DE2" w:rsidRPr="001A6999" w:rsidRDefault="002A4DE2" w:rsidP="00E35960">
      <w:pPr>
        <w:tabs>
          <w:tab w:val="left" w:pos="10206"/>
        </w:tabs>
        <w:spacing w:after="0"/>
        <w:ind w:left="4962"/>
        <w:rPr>
          <w:rFonts w:ascii="Times New Roman" w:hAnsi="Times New Roman"/>
          <w:sz w:val="28"/>
          <w:szCs w:val="28"/>
          <w:u w:val="single"/>
        </w:rPr>
      </w:pPr>
      <w:r w:rsidRPr="001A6999">
        <w:rPr>
          <w:rFonts w:ascii="Times New Roman" w:hAnsi="Times New Roman"/>
          <w:sz w:val="28"/>
          <w:szCs w:val="28"/>
          <w:u w:val="single"/>
        </w:rPr>
        <w:tab/>
      </w:r>
    </w:p>
    <w:p w:rsidR="002A4DE2" w:rsidRDefault="002A4DE2" w:rsidP="00E359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A4DE2" w:rsidRDefault="002A4DE2" w:rsidP="00E359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2A4DE2" w:rsidRPr="00E35D55" w:rsidRDefault="002A4DE2" w:rsidP="00E3596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35D55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 трудовых (должностных) обязанностей, которая приводит или может привести к конфликту интересов</w:t>
      </w:r>
    </w:p>
    <w:p w:rsidR="002A4DE2" w:rsidRDefault="002A4DE2" w:rsidP="00E359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4DE2" w:rsidRDefault="002A4DE2" w:rsidP="00E35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трудовых (должностных) обязанностей, которая приводит или может привести к конфликту интересов </w:t>
      </w:r>
      <w:r w:rsidRPr="00830F5C">
        <w:rPr>
          <w:rFonts w:ascii="Times New Roman" w:hAnsi="Times New Roman"/>
          <w:sz w:val="24"/>
          <w:szCs w:val="24"/>
        </w:rPr>
        <w:t>(нужное подчеркнуть).</w:t>
      </w:r>
    </w:p>
    <w:p w:rsidR="002A4DE2" w:rsidRDefault="002A4DE2" w:rsidP="00E35960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Pr="000E1BAA">
        <w:rPr>
          <w:rFonts w:ascii="Times New Roman" w:hAnsi="Times New Roman"/>
          <w:sz w:val="28"/>
          <w:szCs w:val="28"/>
          <w:u w:val="single"/>
        </w:rPr>
        <w:tab/>
      </w:r>
    </w:p>
    <w:p w:rsidR="002A4DE2" w:rsidRDefault="002A4DE2" w:rsidP="00830F5C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A4DE2" w:rsidRPr="000E1BAA" w:rsidRDefault="002A4DE2" w:rsidP="00E35960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Трудовые (должностные) обязанности, на исполнение которых влияет или может повлиять личная заинтересованность: </w:t>
      </w:r>
      <w:r w:rsidRPr="000E1BAA">
        <w:rPr>
          <w:rFonts w:ascii="Times New Roman" w:hAnsi="Times New Roman"/>
          <w:sz w:val="28"/>
          <w:szCs w:val="28"/>
          <w:u w:val="single"/>
        </w:rPr>
        <w:tab/>
      </w:r>
    </w:p>
    <w:p w:rsidR="002A4DE2" w:rsidRPr="000E1BAA" w:rsidRDefault="002A4DE2" w:rsidP="00E35960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2A4DE2" w:rsidRDefault="002A4DE2" w:rsidP="00E35960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меры по предотвращению или урегулированию конфликта интересов (заполняется при наличии у руководителя Учреждения предложений </w:t>
      </w:r>
      <w:r>
        <w:rPr>
          <w:rFonts w:ascii="Times New Roman" w:hAnsi="Times New Roman"/>
          <w:sz w:val="28"/>
          <w:szCs w:val="28"/>
        </w:rPr>
        <w:br/>
        <w:t>по предотвращению или урегулированию конфликта интересов)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: </w:t>
      </w:r>
      <w:r w:rsidRPr="0050297B">
        <w:rPr>
          <w:rFonts w:ascii="Times New Roman" w:hAnsi="Times New Roman"/>
          <w:sz w:val="28"/>
          <w:szCs w:val="28"/>
          <w:u w:val="single"/>
        </w:rPr>
        <w:tab/>
      </w:r>
    </w:p>
    <w:p w:rsidR="002A4DE2" w:rsidRDefault="002A4DE2" w:rsidP="00E35960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0297B">
        <w:rPr>
          <w:rFonts w:ascii="Times New Roman" w:hAnsi="Times New Roman"/>
          <w:sz w:val="28"/>
          <w:szCs w:val="28"/>
          <w:u w:val="single"/>
        </w:rPr>
        <w:tab/>
      </w:r>
    </w:p>
    <w:p w:rsidR="002A4DE2" w:rsidRDefault="002A4DE2" w:rsidP="00E35960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0297B">
        <w:rPr>
          <w:rFonts w:ascii="Times New Roman" w:hAnsi="Times New Roman"/>
          <w:sz w:val="28"/>
          <w:szCs w:val="28"/>
          <w:u w:val="single"/>
        </w:rPr>
        <w:tab/>
      </w:r>
    </w:p>
    <w:p w:rsidR="002A4DE2" w:rsidRPr="00830F5C" w:rsidRDefault="002A4DE2" w:rsidP="00E35960">
      <w:pPr>
        <w:tabs>
          <w:tab w:val="left" w:pos="10206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A4DE2" w:rsidRDefault="002A4DE2" w:rsidP="00E35960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DE2" w:rsidRDefault="002A4DE2" w:rsidP="00E35960">
      <w:pPr>
        <w:tabs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«____» __________ 20___ г. </w:t>
      </w:r>
      <w:r w:rsidRPr="0050297B">
        <w:rPr>
          <w:rFonts w:ascii="Times New Roman" w:hAnsi="Times New Roman"/>
          <w:sz w:val="28"/>
          <w:szCs w:val="28"/>
          <w:u w:val="single"/>
        </w:rPr>
        <w:tab/>
      </w:r>
    </w:p>
    <w:p w:rsidR="002A4DE2" w:rsidRPr="008C407A" w:rsidRDefault="002A4DE2" w:rsidP="00E35960">
      <w:pPr>
        <w:spacing w:after="0"/>
        <w:ind w:left="3828"/>
        <w:rPr>
          <w:rFonts w:ascii="Times New Roman" w:hAnsi="Times New Roman"/>
          <w:sz w:val="20"/>
          <w:szCs w:val="20"/>
        </w:rPr>
      </w:pPr>
      <w:r w:rsidRPr="008C407A">
        <w:rPr>
          <w:rFonts w:ascii="Times New Roman" w:hAnsi="Times New Roman"/>
          <w:sz w:val="20"/>
          <w:szCs w:val="20"/>
        </w:rPr>
        <w:t>(подпись лица, (расшифровка подписи) направляющего уведомление)</w:t>
      </w:r>
    </w:p>
    <w:p w:rsidR="002A4DE2" w:rsidRDefault="002A4DE2" w:rsidP="00E35960">
      <w:pPr>
        <w:spacing w:after="0"/>
        <w:jc w:val="both"/>
        <w:rPr>
          <w:rFonts w:ascii="Times New Roman" w:hAnsi="Times New Roman"/>
        </w:rPr>
      </w:pPr>
      <w:r w:rsidRPr="008C407A">
        <w:rPr>
          <w:rFonts w:ascii="Times New Roman" w:hAnsi="Times New Roman"/>
        </w:rPr>
        <w:t>Регистрация: №</w:t>
      </w:r>
      <w:r>
        <w:rPr>
          <w:rFonts w:ascii="Times New Roman" w:hAnsi="Times New Roman"/>
        </w:rPr>
        <w:t xml:space="preserve"> </w:t>
      </w:r>
      <w:r w:rsidRPr="008C407A">
        <w:rPr>
          <w:rFonts w:ascii="Times New Roman" w:hAnsi="Times New Roman"/>
        </w:rPr>
        <w:t>___________от  «       »________________20___г.</w:t>
      </w:r>
    </w:p>
    <w:p w:rsidR="002A4DE2" w:rsidRDefault="002A4DE2" w:rsidP="00E35960">
      <w:pPr>
        <w:spacing w:after="0"/>
        <w:ind w:left="4962"/>
        <w:rPr>
          <w:rFonts w:ascii="Times New Roman" w:hAnsi="Times New Roman"/>
        </w:rPr>
      </w:pPr>
    </w:p>
    <w:p w:rsidR="002A4DE2" w:rsidRDefault="002A4DE2" w:rsidP="00E35960">
      <w:pPr>
        <w:spacing w:after="0"/>
        <w:ind w:left="4962"/>
        <w:rPr>
          <w:rFonts w:ascii="Times New Roman" w:hAnsi="Times New Roman"/>
        </w:rPr>
      </w:pPr>
    </w:p>
    <w:sectPr w:rsidR="002A4DE2" w:rsidSect="00E62DE8">
      <w:headerReference w:type="default" r:id="rId7"/>
      <w:pgSz w:w="11906" w:h="16838"/>
      <w:pgMar w:top="360" w:right="566" w:bottom="540" w:left="1134" w:header="1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E2" w:rsidRDefault="002A4DE2" w:rsidP="00D4690E">
      <w:pPr>
        <w:spacing w:after="0" w:line="240" w:lineRule="auto"/>
      </w:pPr>
      <w:r>
        <w:separator/>
      </w:r>
    </w:p>
  </w:endnote>
  <w:endnote w:type="continuationSeparator" w:id="0">
    <w:p w:rsidR="002A4DE2" w:rsidRDefault="002A4DE2" w:rsidP="00D4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E2" w:rsidRDefault="002A4DE2" w:rsidP="00D4690E">
      <w:pPr>
        <w:spacing w:after="0" w:line="240" w:lineRule="auto"/>
      </w:pPr>
      <w:r>
        <w:separator/>
      </w:r>
    </w:p>
  </w:footnote>
  <w:footnote w:type="continuationSeparator" w:id="0">
    <w:p w:rsidR="002A4DE2" w:rsidRDefault="002A4DE2" w:rsidP="00D4690E">
      <w:pPr>
        <w:spacing w:after="0" w:line="240" w:lineRule="auto"/>
      </w:pPr>
      <w:r>
        <w:continuationSeparator/>
      </w:r>
    </w:p>
  </w:footnote>
  <w:footnote w:id="1">
    <w:p w:rsidR="002A4DE2" w:rsidRDefault="002A4DE2" w:rsidP="00E35960">
      <w:pPr>
        <w:pStyle w:val="FootnoteText"/>
        <w:rPr>
          <w:rFonts w:ascii="Times New Roman" w:hAnsi="Times New Roman"/>
        </w:rPr>
      </w:pPr>
      <w:r w:rsidRPr="002F76C4">
        <w:rPr>
          <w:rStyle w:val="FootnoteReference"/>
          <w:rFonts w:ascii="Times New Roman" w:hAnsi="Times New Roman"/>
        </w:rPr>
        <w:footnoteRef/>
      </w:r>
      <w:r w:rsidRPr="002F76C4">
        <w:rPr>
          <w:rFonts w:ascii="Times New Roman" w:hAnsi="Times New Roman"/>
        </w:rPr>
        <w:t xml:space="preserve"> Необходимо предоставить развернутый ответ </w:t>
      </w:r>
      <w:r>
        <w:rPr>
          <w:rFonts w:ascii="Times New Roman" w:hAnsi="Times New Roman"/>
        </w:rPr>
        <w:t xml:space="preserve">с изложение конкретных мер и сроков их исполнения.  </w:t>
      </w:r>
    </w:p>
    <w:p w:rsidR="002A4DE2" w:rsidRDefault="002A4DE2" w:rsidP="00E35960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E2" w:rsidRPr="001F5A95" w:rsidRDefault="002A4DE2">
    <w:pPr>
      <w:pStyle w:val="Header"/>
      <w:jc w:val="center"/>
      <w:rPr>
        <w:rFonts w:ascii="Times New Roman" w:hAnsi="Times New Roman"/>
        <w:sz w:val="24"/>
        <w:szCs w:val="24"/>
      </w:rPr>
    </w:pPr>
    <w:r w:rsidRPr="001F5A95">
      <w:rPr>
        <w:rFonts w:ascii="Times New Roman" w:hAnsi="Times New Roman"/>
        <w:sz w:val="24"/>
        <w:szCs w:val="24"/>
      </w:rPr>
      <w:fldChar w:fldCharType="begin"/>
    </w:r>
    <w:r w:rsidRPr="001F5A95">
      <w:rPr>
        <w:rFonts w:ascii="Times New Roman" w:hAnsi="Times New Roman"/>
        <w:sz w:val="24"/>
        <w:szCs w:val="24"/>
      </w:rPr>
      <w:instrText>PAGE   \* MERGEFORMAT</w:instrText>
    </w:r>
    <w:r w:rsidRPr="001F5A9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1F5A95">
      <w:rPr>
        <w:rFonts w:ascii="Times New Roman" w:hAnsi="Times New Roman"/>
        <w:sz w:val="24"/>
        <w:szCs w:val="24"/>
      </w:rPr>
      <w:fldChar w:fldCharType="end"/>
    </w:r>
  </w:p>
  <w:p w:rsidR="002A4DE2" w:rsidRDefault="002A4DE2">
    <w:pPr>
      <w:pStyle w:val="Header"/>
    </w:pPr>
  </w:p>
  <w:p w:rsidR="002A4DE2" w:rsidRDefault="002A4D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27"/>
    <w:multiLevelType w:val="multilevel"/>
    <w:tmpl w:val="02CCC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A6503B"/>
    <w:multiLevelType w:val="hybridMultilevel"/>
    <w:tmpl w:val="F29AB968"/>
    <w:lvl w:ilvl="0" w:tplc="3F0C286A">
      <w:start w:val="2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5A15A0"/>
    <w:multiLevelType w:val="hybridMultilevel"/>
    <w:tmpl w:val="A9F6AE8C"/>
    <w:lvl w:ilvl="0" w:tplc="9C725332">
      <w:start w:val="1"/>
      <w:numFmt w:val="decimal"/>
      <w:lvlText w:val="%1)"/>
      <w:lvlJc w:val="left"/>
      <w:pPr>
        <w:ind w:left="593" w:hanging="4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C186AD4">
      <w:numFmt w:val="bullet"/>
      <w:lvlText w:val=""/>
      <w:lvlJc w:val="left"/>
      <w:pPr>
        <w:ind w:left="833" w:hanging="360"/>
      </w:pPr>
      <w:rPr>
        <w:rFonts w:ascii="Wingdings" w:eastAsia="Times New Roman" w:hAnsi="Wingdings" w:hint="default"/>
        <w:w w:val="100"/>
        <w:sz w:val="24"/>
      </w:rPr>
    </w:lvl>
    <w:lvl w:ilvl="2" w:tplc="B2FCEC40"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D570DAAA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256ABA9C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985C9082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68829C3C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519EB4C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E3D850EC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3">
    <w:nsid w:val="18EF4F6E"/>
    <w:multiLevelType w:val="multilevel"/>
    <w:tmpl w:val="E49CB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0E7329"/>
    <w:multiLevelType w:val="hybridMultilevel"/>
    <w:tmpl w:val="8CCAADD4"/>
    <w:lvl w:ilvl="0" w:tplc="26E2F944">
      <w:start w:val="1"/>
      <w:numFmt w:val="decimal"/>
      <w:lvlText w:val="%1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F290A0">
      <w:numFmt w:val="bullet"/>
      <w:lvlText w:val="•"/>
      <w:lvlJc w:val="left"/>
      <w:pPr>
        <w:ind w:left="1018" w:hanging="423"/>
      </w:pPr>
      <w:rPr>
        <w:rFonts w:hint="default"/>
      </w:rPr>
    </w:lvl>
    <w:lvl w:ilvl="2" w:tplc="E67A7A8C">
      <w:numFmt w:val="bullet"/>
      <w:lvlText w:val="•"/>
      <w:lvlJc w:val="left"/>
      <w:pPr>
        <w:ind w:left="1936" w:hanging="423"/>
      </w:pPr>
      <w:rPr>
        <w:rFonts w:hint="default"/>
      </w:rPr>
    </w:lvl>
    <w:lvl w:ilvl="3" w:tplc="F0F230F4">
      <w:numFmt w:val="bullet"/>
      <w:lvlText w:val="•"/>
      <w:lvlJc w:val="left"/>
      <w:pPr>
        <w:ind w:left="2855" w:hanging="423"/>
      </w:pPr>
      <w:rPr>
        <w:rFonts w:hint="default"/>
      </w:rPr>
    </w:lvl>
    <w:lvl w:ilvl="4" w:tplc="7172BA6A">
      <w:numFmt w:val="bullet"/>
      <w:lvlText w:val="•"/>
      <w:lvlJc w:val="left"/>
      <w:pPr>
        <w:ind w:left="3773" w:hanging="423"/>
      </w:pPr>
      <w:rPr>
        <w:rFonts w:hint="default"/>
      </w:rPr>
    </w:lvl>
    <w:lvl w:ilvl="5" w:tplc="E6943A18">
      <w:numFmt w:val="bullet"/>
      <w:lvlText w:val="•"/>
      <w:lvlJc w:val="left"/>
      <w:pPr>
        <w:ind w:left="4692" w:hanging="423"/>
      </w:pPr>
      <w:rPr>
        <w:rFonts w:hint="default"/>
      </w:rPr>
    </w:lvl>
    <w:lvl w:ilvl="6" w:tplc="0706E4C8">
      <w:numFmt w:val="bullet"/>
      <w:lvlText w:val="•"/>
      <w:lvlJc w:val="left"/>
      <w:pPr>
        <w:ind w:left="5610" w:hanging="423"/>
      </w:pPr>
      <w:rPr>
        <w:rFonts w:hint="default"/>
      </w:rPr>
    </w:lvl>
    <w:lvl w:ilvl="7" w:tplc="58148FD0">
      <w:numFmt w:val="bullet"/>
      <w:lvlText w:val="•"/>
      <w:lvlJc w:val="left"/>
      <w:pPr>
        <w:ind w:left="6528" w:hanging="423"/>
      </w:pPr>
      <w:rPr>
        <w:rFonts w:hint="default"/>
      </w:rPr>
    </w:lvl>
    <w:lvl w:ilvl="8" w:tplc="CBDAE676">
      <w:numFmt w:val="bullet"/>
      <w:lvlText w:val="•"/>
      <w:lvlJc w:val="left"/>
      <w:pPr>
        <w:ind w:left="7447" w:hanging="423"/>
      </w:pPr>
      <w:rPr>
        <w:rFonts w:hint="default"/>
      </w:rPr>
    </w:lvl>
  </w:abstractNum>
  <w:abstractNum w:abstractNumId="5">
    <w:nsid w:val="2085486C"/>
    <w:multiLevelType w:val="multilevel"/>
    <w:tmpl w:val="42A89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E02B9"/>
    <w:multiLevelType w:val="hybridMultilevel"/>
    <w:tmpl w:val="3314D1DE"/>
    <w:lvl w:ilvl="0" w:tplc="CDC0E58A">
      <w:numFmt w:val="bullet"/>
      <w:lvlText w:val="о"/>
      <w:lvlJc w:val="left"/>
      <w:pPr>
        <w:ind w:left="2575" w:hanging="180"/>
      </w:pPr>
      <w:rPr>
        <w:rFonts w:ascii="Times New Roman" w:eastAsia="Times New Roman" w:hAnsi="Times New Roman" w:hint="default"/>
        <w:b/>
        <w:spacing w:val="-4"/>
        <w:w w:val="100"/>
        <w:sz w:val="24"/>
      </w:rPr>
    </w:lvl>
    <w:lvl w:ilvl="1" w:tplc="9A2E45A2">
      <w:start w:val="1"/>
      <w:numFmt w:val="upperRoman"/>
      <w:lvlText w:val="%2."/>
      <w:lvlJc w:val="left"/>
      <w:pPr>
        <w:ind w:left="505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E03CE81E">
      <w:numFmt w:val="bullet"/>
      <w:lvlText w:val="•"/>
      <w:lvlJc w:val="left"/>
      <w:pPr>
        <w:ind w:left="5678" w:hanging="720"/>
      </w:pPr>
      <w:rPr>
        <w:rFonts w:hint="default"/>
      </w:rPr>
    </w:lvl>
    <w:lvl w:ilvl="3" w:tplc="7C647956">
      <w:numFmt w:val="bullet"/>
      <w:lvlText w:val="•"/>
      <w:lvlJc w:val="left"/>
      <w:pPr>
        <w:ind w:left="6296" w:hanging="720"/>
      </w:pPr>
      <w:rPr>
        <w:rFonts w:hint="default"/>
      </w:rPr>
    </w:lvl>
    <w:lvl w:ilvl="4" w:tplc="57DC256A">
      <w:numFmt w:val="bullet"/>
      <w:lvlText w:val="•"/>
      <w:lvlJc w:val="left"/>
      <w:pPr>
        <w:ind w:left="6915" w:hanging="720"/>
      </w:pPr>
      <w:rPr>
        <w:rFonts w:hint="default"/>
      </w:rPr>
    </w:lvl>
    <w:lvl w:ilvl="5" w:tplc="C67AE8EC">
      <w:numFmt w:val="bullet"/>
      <w:lvlText w:val="•"/>
      <w:lvlJc w:val="left"/>
      <w:pPr>
        <w:ind w:left="7533" w:hanging="720"/>
      </w:pPr>
      <w:rPr>
        <w:rFonts w:hint="default"/>
      </w:rPr>
    </w:lvl>
    <w:lvl w:ilvl="6" w:tplc="387A1522">
      <w:numFmt w:val="bullet"/>
      <w:lvlText w:val="•"/>
      <w:lvlJc w:val="left"/>
      <w:pPr>
        <w:ind w:left="8152" w:hanging="720"/>
      </w:pPr>
      <w:rPr>
        <w:rFonts w:hint="default"/>
      </w:rPr>
    </w:lvl>
    <w:lvl w:ilvl="7" w:tplc="270C444E">
      <w:numFmt w:val="bullet"/>
      <w:lvlText w:val="•"/>
      <w:lvlJc w:val="left"/>
      <w:pPr>
        <w:ind w:left="8770" w:hanging="720"/>
      </w:pPr>
      <w:rPr>
        <w:rFonts w:hint="default"/>
      </w:rPr>
    </w:lvl>
    <w:lvl w:ilvl="8" w:tplc="EA50957E">
      <w:numFmt w:val="bullet"/>
      <w:lvlText w:val="•"/>
      <w:lvlJc w:val="left"/>
      <w:pPr>
        <w:ind w:left="9389" w:hanging="720"/>
      </w:pPr>
      <w:rPr>
        <w:rFonts w:hint="default"/>
      </w:rPr>
    </w:lvl>
  </w:abstractNum>
  <w:abstractNum w:abstractNumId="7">
    <w:nsid w:val="27E77CB0"/>
    <w:multiLevelType w:val="hybridMultilevel"/>
    <w:tmpl w:val="87C86B0C"/>
    <w:lvl w:ilvl="0" w:tplc="F048B774">
      <w:start w:val="14"/>
      <w:numFmt w:val="decimal"/>
      <w:lvlText w:val="%1."/>
      <w:lvlJc w:val="left"/>
      <w:pPr>
        <w:ind w:left="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  <w:rPr>
        <w:rFonts w:cs="Times New Roman"/>
      </w:rPr>
    </w:lvl>
  </w:abstractNum>
  <w:abstractNum w:abstractNumId="8">
    <w:nsid w:val="357513F3"/>
    <w:multiLevelType w:val="multilevel"/>
    <w:tmpl w:val="EBE2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A575FD"/>
    <w:multiLevelType w:val="multilevel"/>
    <w:tmpl w:val="5FFA5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9B770D"/>
    <w:multiLevelType w:val="hybridMultilevel"/>
    <w:tmpl w:val="B62C416C"/>
    <w:lvl w:ilvl="0" w:tplc="616247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ED106F"/>
    <w:multiLevelType w:val="hybridMultilevel"/>
    <w:tmpl w:val="5DC6C7CC"/>
    <w:lvl w:ilvl="0" w:tplc="61FC94B2">
      <w:start w:val="1"/>
      <w:numFmt w:val="decimal"/>
      <w:lvlText w:val="%1)"/>
      <w:lvlJc w:val="left"/>
      <w:pPr>
        <w:ind w:left="593" w:hanging="4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30AE16E">
      <w:numFmt w:val="bullet"/>
      <w:lvlText w:val=""/>
      <w:lvlJc w:val="left"/>
      <w:pPr>
        <w:ind w:left="833" w:hanging="360"/>
      </w:pPr>
      <w:rPr>
        <w:rFonts w:ascii="Wingdings" w:eastAsia="Times New Roman" w:hAnsi="Wingdings" w:hint="default"/>
        <w:w w:val="100"/>
        <w:sz w:val="24"/>
      </w:rPr>
    </w:lvl>
    <w:lvl w:ilvl="2" w:tplc="D86A08C0">
      <w:numFmt w:val="bullet"/>
      <w:lvlText w:val="•"/>
      <w:lvlJc w:val="left"/>
      <w:pPr>
        <w:ind w:left="1927" w:hanging="360"/>
      </w:pPr>
      <w:rPr>
        <w:rFonts w:hint="default"/>
      </w:rPr>
    </w:lvl>
    <w:lvl w:ilvl="3" w:tplc="095C8A96"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4836B826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0D50F478">
      <w:numFmt w:val="bullet"/>
      <w:lvlText w:val="•"/>
      <w:lvlJc w:val="left"/>
      <w:pPr>
        <w:ind w:left="5189" w:hanging="360"/>
      </w:pPr>
      <w:rPr>
        <w:rFonts w:hint="default"/>
      </w:rPr>
    </w:lvl>
    <w:lvl w:ilvl="6" w:tplc="5D0C151C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32A777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4F840B82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12">
    <w:nsid w:val="49E87FBB"/>
    <w:multiLevelType w:val="multilevel"/>
    <w:tmpl w:val="EBB62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F9A7C4B"/>
    <w:multiLevelType w:val="multilevel"/>
    <w:tmpl w:val="1D860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76233F"/>
    <w:multiLevelType w:val="multilevel"/>
    <w:tmpl w:val="84342184"/>
    <w:lvl w:ilvl="0">
      <w:start w:val="5"/>
      <w:numFmt w:val="decimal"/>
      <w:lvlText w:val="%1"/>
      <w:lvlJc w:val="left"/>
      <w:pPr>
        <w:ind w:left="302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36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</w:rPr>
    </w:lvl>
    <w:lvl w:ilvl="2">
      <w:numFmt w:val="bullet"/>
      <w:lvlText w:val="•"/>
      <w:lvlJc w:val="left"/>
      <w:pPr>
        <w:ind w:left="2193" w:hanging="361"/>
      </w:pPr>
      <w:rPr>
        <w:rFonts w:hint="default"/>
      </w:rPr>
    </w:lvl>
    <w:lvl w:ilvl="3">
      <w:numFmt w:val="bullet"/>
      <w:lvlText w:val="•"/>
      <w:lvlJc w:val="left"/>
      <w:pPr>
        <w:ind w:left="3139" w:hanging="361"/>
      </w:pPr>
      <w:rPr>
        <w:rFonts w:hint="default"/>
      </w:rPr>
    </w:lvl>
    <w:lvl w:ilvl="4">
      <w:numFmt w:val="bullet"/>
      <w:lvlText w:val="•"/>
      <w:lvlJc w:val="left"/>
      <w:pPr>
        <w:ind w:left="4086" w:hanging="361"/>
      </w:pPr>
      <w:rPr>
        <w:rFonts w:hint="default"/>
      </w:rPr>
    </w:lvl>
    <w:lvl w:ilvl="5">
      <w:numFmt w:val="bullet"/>
      <w:lvlText w:val="•"/>
      <w:lvlJc w:val="left"/>
      <w:pPr>
        <w:ind w:left="5033" w:hanging="361"/>
      </w:pPr>
      <w:rPr>
        <w:rFonts w:hint="default"/>
      </w:rPr>
    </w:lvl>
    <w:lvl w:ilvl="6">
      <w:numFmt w:val="bullet"/>
      <w:lvlText w:val="•"/>
      <w:lvlJc w:val="left"/>
      <w:pPr>
        <w:ind w:left="5979" w:hanging="361"/>
      </w:pPr>
      <w:rPr>
        <w:rFonts w:hint="default"/>
      </w:rPr>
    </w:lvl>
    <w:lvl w:ilvl="7">
      <w:numFmt w:val="bullet"/>
      <w:lvlText w:val="•"/>
      <w:lvlJc w:val="left"/>
      <w:pPr>
        <w:ind w:left="6926" w:hanging="361"/>
      </w:pPr>
      <w:rPr>
        <w:rFonts w:hint="default"/>
      </w:rPr>
    </w:lvl>
    <w:lvl w:ilvl="8">
      <w:numFmt w:val="bullet"/>
      <w:lvlText w:val="•"/>
      <w:lvlJc w:val="left"/>
      <w:pPr>
        <w:ind w:left="7873" w:hanging="361"/>
      </w:pPr>
      <w:rPr>
        <w:rFonts w:hint="default"/>
      </w:rPr>
    </w:lvl>
  </w:abstractNum>
  <w:abstractNum w:abstractNumId="15">
    <w:nsid w:val="5A194C1E"/>
    <w:multiLevelType w:val="multilevel"/>
    <w:tmpl w:val="AB209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3805E6E"/>
    <w:multiLevelType w:val="hybridMultilevel"/>
    <w:tmpl w:val="DE249EF4"/>
    <w:lvl w:ilvl="0" w:tplc="9FB08B54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A4CA6F60">
      <w:numFmt w:val="bullet"/>
      <w:lvlText w:val="•"/>
      <w:lvlJc w:val="left"/>
      <w:pPr>
        <w:ind w:left="1170" w:hanging="181"/>
      </w:pPr>
      <w:rPr>
        <w:rFonts w:hint="default"/>
      </w:rPr>
    </w:lvl>
    <w:lvl w:ilvl="2" w:tplc="347CE7EE">
      <w:numFmt w:val="bullet"/>
      <w:lvlText w:val="•"/>
      <w:lvlJc w:val="left"/>
      <w:pPr>
        <w:ind w:left="2221" w:hanging="181"/>
      </w:pPr>
      <w:rPr>
        <w:rFonts w:hint="default"/>
      </w:rPr>
    </w:lvl>
    <w:lvl w:ilvl="3" w:tplc="21B6A0CC">
      <w:numFmt w:val="bullet"/>
      <w:lvlText w:val="•"/>
      <w:lvlJc w:val="left"/>
      <w:pPr>
        <w:ind w:left="3271" w:hanging="181"/>
      </w:pPr>
      <w:rPr>
        <w:rFonts w:hint="default"/>
      </w:rPr>
    </w:lvl>
    <w:lvl w:ilvl="4" w:tplc="1BCCC22C">
      <w:numFmt w:val="bullet"/>
      <w:lvlText w:val="•"/>
      <w:lvlJc w:val="left"/>
      <w:pPr>
        <w:ind w:left="4322" w:hanging="181"/>
      </w:pPr>
      <w:rPr>
        <w:rFonts w:hint="default"/>
      </w:rPr>
    </w:lvl>
    <w:lvl w:ilvl="5" w:tplc="BD04EA68">
      <w:numFmt w:val="bullet"/>
      <w:lvlText w:val="•"/>
      <w:lvlJc w:val="left"/>
      <w:pPr>
        <w:ind w:left="5373" w:hanging="181"/>
      </w:pPr>
      <w:rPr>
        <w:rFonts w:hint="default"/>
      </w:rPr>
    </w:lvl>
    <w:lvl w:ilvl="6" w:tplc="3D7C27BE">
      <w:numFmt w:val="bullet"/>
      <w:lvlText w:val="•"/>
      <w:lvlJc w:val="left"/>
      <w:pPr>
        <w:ind w:left="6423" w:hanging="181"/>
      </w:pPr>
      <w:rPr>
        <w:rFonts w:hint="default"/>
      </w:rPr>
    </w:lvl>
    <w:lvl w:ilvl="7" w:tplc="127C9808">
      <w:numFmt w:val="bullet"/>
      <w:lvlText w:val="•"/>
      <w:lvlJc w:val="left"/>
      <w:pPr>
        <w:ind w:left="7474" w:hanging="181"/>
      </w:pPr>
      <w:rPr>
        <w:rFonts w:hint="default"/>
      </w:rPr>
    </w:lvl>
    <w:lvl w:ilvl="8" w:tplc="0CA45B0C">
      <w:numFmt w:val="bullet"/>
      <w:lvlText w:val="•"/>
      <w:lvlJc w:val="left"/>
      <w:pPr>
        <w:ind w:left="8525" w:hanging="181"/>
      </w:pPr>
      <w:rPr>
        <w:rFonts w:hint="default"/>
      </w:rPr>
    </w:lvl>
  </w:abstractNum>
  <w:abstractNum w:abstractNumId="17">
    <w:nsid w:val="6A1E5071"/>
    <w:multiLevelType w:val="multilevel"/>
    <w:tmpl w:val="94B8E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675A13"/>
    <w:multiLevelType w:val="hybridMultilevel"/>
    <w:tmpl w:val="6068EC4A"/>
    <w:lvl w:ilvl="0" w:tplc="A5BA47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4693EAB"/>
    <w:multiLevelType w:val="multilevel"/>
    <w:tmpl w:val="F3720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4BC33B3"/>
    <w:multiLevelType w:val="hybridMultilevel"/>
    <w:tmpl w:val="153AA5A6"/>
    <w:lvl w:ilvl="0" w:tplc="57000BF2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8098D348">
      <w:numFmt w:val="bullet"/>
      <w:lvlText w:val="•"/>
      <w:lvlJc w:val="left"/>
      <w:pPr>
        <w:ind w:left="1170" w:hanging="181"/>
      </w:pPr>
      <w:rPr>
        <w:rFonts w:hint="default"/>
      </w:rPr>
    </w:lvl>
    <w:lvl w:ilvl="2" w:tplc="178A6C26">
      <w:numFmt w:val="bullet"/>
      <w:lvlText w:val="•"/>
      <w:lvlJc w:val="left"/>
      <w:pPr>
        <w:ind w:left="2221" w:hanging="181"/>
      </w:pPr>
      <w:rPr>
        <w:rFonts w:hint="default"/>
      </w:rPr>
    </w:lvl>
    <w:lvl w:ilvl="3" w:tplc="8B4C5EE6">
      <w:numFmt w:val="bullet"/>
      <w:lvlText w:val="•"/>
      <w:lvlJc w:val="left"/>
      <w:pPr>
        <w:ind w:left="3271" w:hanging="181"/>
      </w:pPr>
      <w:rPr>
        <w:rFonts w:hint="default"/>
      </w:rPr>
    </w:lvl>
    <w:lvl w:ilvl="4" w:tplc="0A46625C">
      <w:numFmt w:val="bullet"/>
      <w:lvlText w:val="•"/>
      <w:lvlJc w:val="left"/>
      <w:pPr>
        <w:ind w:left="4322" w:hanging="181"/>
      </w:pPr>
      <w:rPr>
        <w:rFonts w:hint="default"/>
      </w:rPr>
    </w:lvl>
    <w:lvl w:ilvl="5" w:tplc="F10CFD82">
      <w:numFmt w:val="bullet"/>
      <w:lvlText w:val="•"/>
      <w:lvlJc w:val="left"/>
      <w:pPr>
        <w:ind w:left="5373" w:hanging="181"/>
      </w:pPr>
      <w:rPr>
        <w:rFonts w:hint="default"/>
      </w:rPr>
    </w:lvl>
    <w:lvl w:ilvl="6" w:tplc="2550DD12">
      <w:numFmt w:val="bullet"/>
      <w:lvlText w:val="•"/>
      <w:lvlJc w:val="left"/>
      <w:pPr>
        <w:ind w:left="6423" w:hanging="181"/>
      </w:pPr>
      <w:rPr>
        <w:rFonts w:hint="default"/>
      </w:rPr>
    </w:lvl>
    <w:lvl w:ilvl="7" w:tplc="9B383CE8">
      <w:numFmt w:val="bullet"/>
      <w:lvlText w:val="•"/>
      <w:lvlJc w:val="left"/>
      <w:pPr>
        <w:ind w:left="7474" w:hanging="181"/>
      </w:pPr>
      <w:rPr>
        <w:rFonts w:hint="default"/>
      </w:rPr>
    </w:lvl>
    <w:lvl w:ilvl="8" w:tplc="DA58D9B8">
      <w:numFmt w:val="bullet"/>
      <w:lvlText w:val="•"/>
      <w:lvlJc w:val="left"/>
      <w:pPr>
        <w:ind w:left="8525" w:hanging="181"/>
      </w:pPr>
      <w:rPr>
        <w:rFonts w:hint="default"/>
      </w:rPr>
    </w:lvl>
  </w:abstractNum>
  <w:abstractNum w:abstractNumId="21">
    <w:nsid w:val="762D71F1"/>
    <w:multiLevelType w:val="multilevel"/>
    <w:tmpl w:val="EF10E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6782C20"/>
    <w:multiLevelType w:val="multilevel"/>
    <w:tmpl w:val="EB34B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F3E4859"/>
    <w:multiLevelType w:val="multilevel"/>
    <w:tmpl w:val="5F5E1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22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9"/>
  </w:num>
  <w:num w:numId="5">
    <w:abstractNumId w:val="15"/>
  </w:num>
  <w:num w:numId="6">
    <w:abstractNumId w:val="3"/>
  </w:num>
  <w:num w:numId="7">
    <w:abstractNumId w:val="23"/>
  </w:num>
  <w:num w:numId="8">
    <w:abstractNumId w:val="13"/>
  </w:num>
  <w:num w:numId="9">
    <w:abstractNumId w:val="21"/>
  </w:num>
  <w:num w:numId="10">
    <w:abstractNumId w:val="12"/>
  </w:num>
  <w:num w:numId="11">
    <w:abstractNumId w:val="17"/>
  </w:num>
  <w:num w:numId="12">
    <w:abstractNumId w:val="5"/>
  </w:num>
  <w:num w:numId="13">
    <w:abstractNumId w:val="9"/>
  </w:num>
  <w:num w:numId="14">
    <w:abstractNumId w:val="22"/>
  </w:num>
  <w:num w:numId="15">
    <w:abstractNumId w:val="0"/>
  </w:num>
  <w:num w:numId="16">
    <w:abstractNumId w:val="16"/>
  </w:num>
  <w:num w:numId="17">
    <w:abstractNumId w:val="7"/>
  </w:num>
  <w:num w:numId="18">
    <w:abstractNumId w:val="4"/>
  </w:num>
  <w:num w:numId="19">
    <w:abstractNumId w:val="1"/>
  </w:num>
  <w:num w:numId="20">
    <w:abstractNumId w:val="14"/>
  </w:num>
  <w:num w:numId="21">
    <w:abstractNumId w:val="11"/>
  </w:num>
  <w:num w:numId="22">
    <w:abstractNumId w:val="6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417"/>
    <w:rsid w:val="00002659"/>
    <w:rsid w:val="00006763"/>
    <w:rsid w:val="00007A33"/>
    <w:rsid w:val="00010960"/>
    <w:rsid w:val="00014245"/>
    <w:rsid w:val="0003727C"/>
    <w:rsid w:val="0004096E"/>
    <w:rsid w:val="00041393"/>
    <w:rsid w:val="00041ACA"/>
    <w:rsid w:val="000449AE"/>
    <w:rsid w:val="000540F9"/>
    <w:rsid w:val="00057AF6"/>
    <w:rsid w:val="0006468C"/>
    <w:rsid w:val="00067946"/>
    <w:rsid w:val="00084124"/>
    <w:rsid w:val="00084EA8"/>
    <w:rsid w:val="00085B1C"/>
    <w:rsid w:val="000B02DC"/>
    <w:rsid w:val="000B61BA"/>
    <w:rsid w:val="000B61DD"/>
    <w:rsid w:val="000C3139"/>
    <w:rsid w:val="000D3256"/>
    <w:rsid w:val="000D6FDC"/>
    <w:rsid w:val="000E1BAA"/>
    <w:rsid w:val="000E2862"/>
    <w:rsid w:val="000E311A"/>
    <w:rsid w:val="000E7FC1"/>
    <w:rsid w:val="000F2F32"/>
    <w:rsid w:val="000F6F22"/>
    <w:rsid w:val="000F727E"/>
    <w:rsid w:val="001017D1"/>
    <w:rsid w:val="00102064"/>
    <w:rsid w:val="001022DC"/>
    <w:rsid w:val="00107682"/>
    <w:rsid w:val="0011099B"/>
    <w:rsid w:val="0011428B"/>
    <w:rsid w:val="00121D47"/>
    <w:rsid w:val="00131B2B"/>
    <w:rsid w:val="00145691"/>
    <w:rsid w:val="0015025C"/>
    <w:rsid w:val="00150513"/>
    <w:rsid w:val="00150AD2"/>
    <w:rsid w:val="00172CDA"/>
    <w:rsid w:val="00177AB7"/>
    <w:rsid w:val="00181C92"/>
    <w:rsid w:val="00183D53"/>
    <w:rsid w:val="00193EBC"/>
    <w:rsid w:val="00195386"/>
    <w:rsid w:val="00196250"/>
    <w:rsid w:val="00197A73"/>
    <w:rsid w:val="001A02E5"/>
    <w:rsid w:val="001A0CE0"/>
    <w:rsid w:val="001A50FF"/>
    <w:rsid w:val="001A5BE8"/>
    <w:rsid w:val="001A6999"/>
    <w:rsid w:val="001B4775"/>
    <w:rsid w:val="001C01A7"/>
    <w:rsid w:val="001C243E"/>
    <w:rsid w:val="001C2632"/>
    <w:rsid w:val="001C5334"/>
    <w:rsid w:val="001C6469"/>
    <w:rsid w:val="001D0306"/>
    <w:rsid w:val="001D7E98"/>
    <w:rsid w:val="001E7920"/>
    <w:rsid w:val="001F0BED"/>
    <w:rsid w:val="001F236E"/>
    <w:rsid w:val="001F5A95"/>
    <w:rsid w:val="001F6486"/>
    <w:rsid w:val="001F7DD9"/>
    <w:rsid w:val="002005BF"/>
    <w:rsid w:val="00213823"/>
    <w:rsid w:val="0021587D"/>
    <w:rsid w:val="00217361"/>
    <w:rsid w:val="00221BDD"/>
    <w:rsid w:val="00224F57"/>
    <w:rsid w:val="002264BB"/>
    <w:rsid w:val="00226E40"/>
    <w:rsid w:val="00230132"/>
    <w:rsid w:val="00231C0F"/>
    <w:rsid w:val="00234101"/>
    <w:rsid w:val="002378F5"/>
    <w:rsid w:val="00241945"/>
    <w:rsid w:val="00243130"/>
    <w:rsid w:val="00250175"/>
    <w:rsid w:val="0025280A"/>
    <w:rsid w:val="00256FD0"/>
    <w:rsid w:val="0026216D"/>
    <w:rsid w:val="0027391C"/>
    <w:rsid w:val="002744C5"/>
    <w:rsid w:val="00276FCC"/>
    <w:rsid w:val="00280913"/>
    <w:rsid w:val="00280DCE"/>
    <w:rsid w:val="00285A2A"/>
    <w:rsid w:val="00286C80"/>
    <w:rsid w:val="00290BD0"/>
    <w:rsid w:val="0029705B"/>
    <w:rsid w:val="002A11C3"/>
    <w:rsid w:val="002A4DE2"/>
    <w:rsid w:val="002A5AE3"/>
    <w:rsid w:val="002A5FF8"/>
    <w:rsid w:val="002A63D2"/>
    <w:rsid w:val="002A79D0"/>
    <w:rsid w:val="002B4364"/>
    <w:rsid w:val="002C1A4D"/>
    <w:rsid w:val="002C524F"/>
    <w:rsid w:val="002D14D5"/>
    <w:rsid w:val="002D6BA4"/>
    <w:rsid w:val="002E1D90"/>
    <w:rsid w:val="002F76C4"/>
    <w:rsid w:val="0030231D"/>
    <w:rsid w:val="003044E0"/>
    <w:rsid w:val="003047F9"/>
    <w:rsid w:val="00310C63"/>
    <w:rsid w:val="00313D59"/>
    <w:rsid w:val="00316EFD"/>
    <w:rsid w:val="00324CBA"/>
    <w:rsid w:val="00331A0E"/>
    <w:rsid w:val="00334121"/>
    <w:rsid w:val="003354E0"/>
    <w:rsid w:val="003402C6"/>
    <w:rsid w:val="00341F65"/>
    <w:rsid w:val="00344C83"/>
    <w:rsid w:val="0036323B"/>
    <w:rsid w:val="0037115F"/>
    <w:rsid w:val="00372503"/>
    <w:rsid w:val="00374225"/>
    <w:rsid w:val="00386590"/>
    <w:rsid w:val="0038685E"/>
    <w:rsid w:val="00390901"/>
    <w:rsid w:val="00392718"/>
    <w:rsid w:val="00392823"/>
    <w:rsid w:val="00392B0C"/>
    <w:rsid w:val="00395EAB"/>
    <w:rsid w:val="00396941"/>
    <w:rsid w:val="003A0D2F"/>
    <w:rsid w:val="003A3FFC"/>
    <w:rsid w:val="003A4670"/>
    <w:rsid w:val="003A7B9E"/>
    <w:rsid w:val="003B1D5A"/>
    <w:rsid w:val="003B7CF2"/>
    <w:rsid w:val="003C1598"/>
    <w:rsid w:val="003C1CC7"/>
    <w:rsid w:val="003C2A23"/>
    <w:rsid w:val="003D263D"/>
    <w:rsid w:val="003D4A09"/>
    <w:rsid w:val="003E1057"/>
    <w:rsid w:val="003E4B8A"/>
    <w:rsid w:val="003E6C21"/>
    <w:rsid w:val="003F0D5E"/>
    <w:rsid w:val="003F1CAC"/>
    <w:rsid w:val="003F29C0"/>
    <w:rsid w:val="0040042C"/>
    <w:rsid w:val="00402816"/>
    <w:rsid w:val="0040311C"/>
    <w:rsid w:val="00404333"/>
    <w:rsid w:val="00405934"/>
    <w:rsid w:val="00410E7B"/>
    <w:rsid w:val="004130A3"/>
    <w:rsid w:val="004141A7"/>
    <w:rsid w:val="00414282"/>
    <w:rsid w:val="00417E29"/>
    <w:rsid w:val="00420154"/>
    <w:rsid w:val="00421F16"/>
    <w:rsid w:val="00422995"/>
    <w:rsid w:val="00426585"/>
    <w:rsid w:val="004269F6"/>
    <w:rsid w:val="00427FD6"/>
    <w:rsid w:val="004302C4"/>
    <w:rsid w:val="00431B97"/>
    <w:rsid w:val="00437557"/>
    <w:rsid w:val="00437E03"/>
    <w:rsid w:val="00452195"/>
    <w:rsid w:val="00455A47"/>
    <w:rsid w:val="00457053"/>
    <w:rsid w:val="00462CB9"/>
    <w:rsid w:val="004631CC"/>
    <w:rsid w:val="00465322"/>
    <w:rsid w:val="004715ED"/>
    <w:rsid w:val="00483DE3"/>
    <w:rsid w:val="00486150"/>
    <w:rsid w:val="00486D21"/>
    <w:rsid w:val="00490CD7"/>
    <w:rsid w:val="00492693"/>
    <w:rsid w:val="00492A57"/>
    <w:rsid w:val="0049333C"/>
    <w:rsid w:val="0049643C"/>
    <w:rsid w:val="004A11A7"/>
    <w:rsid w:val="004A7E1D"/>
    <w:rsid w:val="004B75A3"/>
    <w:rsid w:val="004B77FD"/>
    <w:rsid w:val="004C1DFE"/>
    <w:rsid w:val="004D074C"/>
    <w:rsid w:val="004D598F"/>
    <w:rsid w:val="004D607B"/>
    <w:rsid w:val="004D65DE"/>
    <w:rsid w:val="004D7086"/>
    <w:rsid w:val="004E0E7B"/>
    <w:rsid w:val="004E2C23"/>
    <w:rsid w:val="004E65B6"/>
    <w:rsid w:val="00500062"/>
    <w:rsid w:val="00500A62"/>
    <w:rsid w:val="00501E77"/>
    <w:rsid w:val="0050297B"/>
    <w:rsid w:val="00505B89"/>
    <w:rsid w:val="00506AEF"/>
    <w:rsid w:val="005128C3"/>
    <w:rsid w:val="00513FEB"/>
    <w:rsid w:val="00515D8B"/>
    <w:rsid w:val="00515DFF"/>
    <w:rsid w:val="00520700"/>
    <w:rsid w:val="0053018A"/>
    <w:rsid w:val="0053150A"/>
    <w:rsid w:val="0053348D"/>
    <w:rsid w:val="00541F31"/>
    <w:rsid w:val="0054395F"/>
    <w:rsid w:val="00546C5A"/>
    <w:rsid w:val="005520FB"/>
    <w:rsid w:val="00561D49"/>
    <w:rsid w:val="00572626"/>
    <w:rsid w:val="0057373D"/>
    <w:rsid w:val="0057419D"/>
    <w:rsid w:val="00576923"/>
    <w:rsid w:val="0058231F"/>
    <w:rsid w:val="00582B10"/>
    <w:rsid w:val="005861E0"/>
    <w:rsid w:val="00592983"/>
    <w:rsid w:val="00596FEA"/>
    <w:rsid w:val="005A0081"/>
    <w:rsid w:val="005A1005"/>
    <w:rsid w:val="005A204C"/>
    <w:rsid w:val="005A20FB"/>
    <w:rsid w:val="005A62CC"/>
    <w:rsid w:val="005B615A"/>
    <w:rsid w:val="005C3249"/>
    <w:rsid w:val="005C54B8"/>
    <w:rsid w:val="005C7C6E"/>
    <w:rsid w:val="005D1E21"/>
    <w:rsid w:val="005D4185"/>
    <w:rsid w:val="005F2860"/>
    <w:rsid w:val="005F369D"/>
    <w:rsid w:val="005F3835"/>
    <w:rsid w:val="005F6113"/>
    <w:rsid w:val="005F62E1"/>
    <w:rsid w:val="006022D4"/>
    <w:rsid w:val="006075E8"/>
    <w:rsid w:val="006156BC"/>
    <w:rsid w:val="00617CDE"/>
    <w:rsid w:val="006303A3"/>
    <w:rsid w:val="006318C0"/>
    <w:rsid w:val="0063336B"/>
    <w:rsid w:val="00637106"/>
    <w:rsid w:val="006413F3"/>
    <w:rsid w:val="006439A4"/>
    <w:rsid w:val="006439D9"/>
    <w:rsid w:val="006475C0"/>
    <w:rsid w:val="00647756"/>
    <w:rsid w:val="00651724"/>
    <w:rsid w:val="00653AFF"/>
    <w:rsid w:val="006552F9"/>
    <w:rsid w:val="00667354"/>
    <w:rsid w:val="00667A94"/>
    <w:rsid w:val="00676833"/>
    <w:rsid w:val="00681F2B"/>
    <w:rsid w:val="0068309F"/>
    <w:rsid w:val="00686005"/>
    <w:rsid w:val="00696F4B"/>
    <w:rsid w:val="006A2FEB"/>
    <w:rsid w:val="006B0A4B"/>
    <w:rsid w:val="006B6035"/>
    <w:rsid w:val="006B7FB9"/>
    <w:rsid w:val="006C099F"/>
    <w:rsid w:val="006C245D"/>
    <w:rsid w:val="006E7269"/>
    <w:rsid w:val="006E7AC4"/>
    <w:rsid w:val="006F189B"/>
    <w:rsid w:val="006F1A04"/>
    <w:rsid w:val="006F4147"/>
    <w:rsid w:val="0070062E"/>
    <w:rsid w:val="00701C96"/>
    <w:rsid w:val="00703C9C"/>
    <w:rsid w:val="00703EF2"/>
    <w:rsid w:val="0070708D"/>
    <w:rsid w:val="00707E0B"/>
    <w:rsid w:val="00711084"/>
    <w:rsid w:val="00711F0B"/>
    <w:rsid w:val="00712E29"/>
    <w:rsid w:val="00714149"/>
    <w:rsid w:val="007142CE"/>
    <w:rsid w:val="00720821"/>
    <w:rsid w:val="00720DA1"/>
    <w:rsid w:val="00721327"/>
    <w:rsid w:val="00723B04"/>
    <w:rsid w:val="00727604"/>
    <w:rsid w:val="0072782B"/>
    <w:rsid w:val="00747F1D"/>
    <w:rsid w:val="00750110"/>
    <w:rsid w:val="00750F76"/>
    <w:rsid w:val="007522E5"/>
    <w:rsid w:val="00753CC9"/>
    <w:rsid w:val="00754460"/>
    <w:rsid w:val="00756CE1"/>
    <w:rsid w:val="007601DE"/>
    <w:rsid w:val="007623B0"/>
    <w:rsid w:val="00764065"/>
    <w:rsid w:val="007666D5"/>
    <w:rsid w:val="007679C9"/>
    <w:rsid w:val="00774E26"/>
    <w:rsid w:val="007769F1"/>
    <w:rsid w:val="00784122"/>
    <w:rsid w:val="007921B4"/>
    <w:rsid w:val="00792204"/>
    <w:rsid w:val="0079294B"/>
    <w:rsid w:val="00792C49"/>
    <w:rsid w:val="0079302B"/>
    <w:rsid w:val="007A080B"/>
    <w:rsid w:val="007A4A89"/>
    <w:rsid w:val="007B3FB3"/>
    <w:rsid w:val="007B7976"/>
    <w:rsid w:val="007C0CAC"/>
    <w:rsid w:val="007C11C7"/>
    <w:rsid w:val="007C2035"/>
    <w:rsid w:val="007C3624"/>
    <w:rsid w:val="007D1BED"/>
    <w:rsid w:val="007D2FB4"/>
    <w:rsid w:val="007D5521"/>
    <w:rsid w:val="007D63E6"/>
    <w:rsid w:val="007D7B9D"/>
    <w:rsid w:val="00800ABE"/>
    <w:rsid w:val="0080113A"/>
    <w:rsid w:val="008049E6"/>
    <w:rsid w:val="00804DF8"/>
    <w:rsid w:val="008053B7"/>
    <w:rsid w:val="00806341"/>
    <w:rsid w:val="008127DF"/>
    <w:rsid w:val="008138AC"/>
    <w:rsid w:val="008148D2"/>
    <w:rsid w:val="00815C4A"/>
    <w:rsid w:val="0082770D"/>
    <w:rsid w:val="00827FEA"/>
    <w:rsid w:val="00830F5C"/>
    <w:rsid w:val="00834F70"/>
    <w:rsid w:val="00835503"/>
    <w:rsid w:val="00837B26"/>
    <w:rsid w:val="008412EE"/>
    <w:rsid w:val="0084313A"/>
    <w:rsid w:val="00857097"/>
    <w:rsid w:val="008570B9"/>
    <w:rsid w:val="0086333F"/>
    <w:rsid w:val="00864C1F"/>
    <w:rsid w:val="008672B7"/>
    <w:rsid w:val="00873C2A"/>
    <w:rsid w:val="008749C5"/>
    <w:rsid w:val="0088424B"/>
    <w:rsid w:val="00885355"/>
    <w:rsid w:val="0088743B"/>
    <w:rsid w:val="008949B9"/>
    <w:rsid w:val="00897ED9"/>
    <w:rsid w:val="008A19E6"/>
    <w:rsid w:val="008A21B5"/>
    <w:rsid w:val="008A3D0D"/>
    <w:rsid w:val="008A43D2"/>
    <w:rsid w:val="008B571F"/>
    <w:rsid w:val="008B796E"/>
    <w:rsid w:val="008C00ED"/>
    <w:rsid w:val="008C0663"/>
    <w:rsid w:val="008C407A"/>
    <w:rsid w:val="008D0BD9"/>
    <w:rsid w:val="008D51D0"/>
    <w:rsid w:val="008D6100"/>
    <w:rsid w:val="008D6E08"/>
    <w:rsid w:val="008E0563"/>
    <w:rsid w:val="008E26CB"/>
    <w:rsid w:val="008E728B"/>
    <w:rsid w:val="008F27AD"/>
    <w:rsid w:val="008F60F5"/>
    <w:rsid w:val="008F653F"/>
    <w:rsid w:val="0090060D"/>
    <w:rsid w:val="009069B0"/>
    <w:rsid w:val="00916E69"/>
    <w:rsid w:val="00923EC8"/>
    <w:rsid w:val="00924A45"/>
    <w:rsid w:val="009342A5"/>
    <w:rsid w:val="00957FCC"/>
    <w:rsid w:val="0096315C"/>
    <w:rsid w:val="00966A82"/>
    <w:rsid w:val="0097510C"/>
    <w:rsid w:val="0098643D"/>
    <w:rsid w:val="009874AE"/>
    <w:rsid w:val="00994494"/>
    <w:rsid w:val="00996C8C"/>
    <w:rsid w:val="009A17BB"/>
    <w:rsid w:val="009A3BE5"/>
    <w:rsid w:val="009A44B9"/>
    <w:rsid w:val="009A642D"/>
    <w:rsid w:val="009B2106"/>
    <w:rsid w:val="009C3D63"/>
    <w:rsid w:val="009C47CC"/>
    <w:rsid w:val="009E79C2"/>
    <w:rsid w:val="009F0704"/>
    <w:rsid w:val="009F2952"/>
    <w:rsid w:val="009F35FF"/>
    <w:rsid w:val="009F3D1C"/>
    <w:rsid w:val="009F42C1"/>
    <w:rsid w:val="00A00418"/>
    <w:rsid w:val="00A010FF"/>
    <w:rsid w:val="00A031FE"/>
    <w:rsid w:val="00A14D1A"/>
    <w:rsid w:val="00A37BCF"/>
    <w:rsid w:val="00A421BD"/>
    <w:rsid w:val="00A44AC1"/>
    <w:rsid w:val="00A47911"/>
    <w:rsid w:val="00A5318F"/>
    <w:rsid w:val="00A60CBC"/>
    <w:rsid w:val="00A61006"/>
    <w:rsid w:val="00A6376F"/>
    <w:rsid w:val="00A639E2"/>
    <w:rsid w:val="00A6758C"/>
    <w:rsid w:val="00A70DC8"/>
    <w:rsid w:val="00A71A97"/>
    <w:rsid w:val="00A72C6B"/>
    <w:rsid w:val="00A731D4"/>
    <w:rsid w:val="00A738E1"/>
    <w:rsid w:val="00A74CBF"/>
    <w:rsid w:val="00A80D6B"/>
    <w:rsid w:val="00A816FF"/>
    <w:rsid w:val="00A90A12"/>
    <w:rsid w:val="00AA129B"/>
    <w:rsid w:val="00AA38EB"/>
    <w:rsid w:val="00AB46A9"/>
    <w:rsid w:val="00AB4CBF"/>
    <w:rsid w:val="00AD2328"/>
    <w:rsid w:val="00AD7B7C"/>
    <w:rsid w:val="00AE389F"/>
    <w:rsid w:val="00AE6664"/>
    <w:rsid w:val="00AE6700"/>
    <w:rsid w:val="00AF3A7A"/>
    <w:rsid w:val="00B01D6A"/>
    <w:rsid w:val="00B020CA"/>
    <w:rsid w:val="00B0528B"/>
    <w:rsid w:val="00B0540F"/>
    <w:rsid w:val="00B124A1"/>
    <w:rsid w:val="00B131F9"/>
    <w:rsid w:val="00B141D8"/>
    <w:rsid w:val="00B16130"/>
    <w:rsid w:val="00B26446"/>
    <w:rsid w:val="00B26F8F"/>
    <w:rsid w:val="00B36EB4"/>
    <w:rsid w:val="00B415C5"/>
    <w:rsid w:val="00B418D2"/>
    <w:rsid w:val="00B453F6"/>
    <w:rsid w:val="00B5353C"/>
    <w:rsid w:val="00B61C5F"/>
    <w:rsid w:val="00B67C27"/>
    <w:rsid w:val="00B72496"/>
    <w:rsid w:val="00B76094"/>
    <w:rsid w:val="00B83D62"/>
    <w:rsid w:val="00B861DD"/>
    <w:rsid w:val="00B909FA"/>
    <w:rsid w:val="00B911B7"/>
    <w:rsid w:val="00B927C3"/>
    <w:rsid w:val="00BA56EF"/>
    <w:rsid w:val="00BA7B81"/>
    <w:rsid w:val="00BB62DB"/>
    <w:rsid w:val="00BC12D9"/>
    <w:rsid w:val="00BC1C24"/>
    <w:rsid w:val="00BC585B"/>
    <w:rsid w:val="00BC70ED"/>
    <w:rsid w:val="00BD09AC"/>
    <w:rsid w:val="00BD3959"/>
    <w:rsid w:val="00BE5CA2"/>
    <w:rsid w:val="00BF275F"/>
    <w:rsid w:val="00BF6DAB"/>
    <w:rsid w:val="00C032DC"/>
    <w:rsid w:val="00C06418"/>
    <w:rsid w:val="00C169A8"/>
    <w:rsid w:val="00C16A1D"/>
    <w:rsid w:val="00C221F9"/>
    <w:rsid w:val="00C277D2"/>
    <w:rsid w:val="00C33036"/>
    <w:rsid w:val="00C36970"/>
    <w:rsid w:val="00C4157D"/>
    <w:rsid w:val="00C43681"/>
    <w:rsid w:val="00C47ACE"/>
    <w:rsid w:val="00C538F6"/>
    <w:rsid w:val="00C54AA1"/>
    <w:rsid w:val="00C63883"/>
    <w:rsid w:val="00C66C2B"/>
    <w:rsid w:val="00C67BCF"/>
    <w:rsid w:val="00C727AF"/>
    <w:rsid w:val="00C72CE9"/>
    <w:rsid w:val="00C75D74"/>
    <w:rsid w:val="00C8535C"/>
    <w:rsid w:val="00C85A9B"/>
    <w:rsid w:val="00C91B1A"/>
    <w:rsid w:val="00C9264B"/>
    <w:rsid w:val="00C93587"/>
    <w:rsid w:val="00C935D2"/>
    <w:rsid w:val="00C969FE"/>
    <w:rsid w:val="00C97870"/>
    <w:rsid w:val="00CA342A"/>
    <w:rsid w:val="00CA77CB"/>
    <w:rsid w:val="00CA7D42"/>
    <w:rsid w:val="00CA7E52"/>
    <w:rsid w:val="00CB436C"/>
    <w:rsid w:val="00CC2966"/>
    <w:rsid w:val="00CC2D28"/>
    <w:rsid w:val="00CC3854"/>
    <w:rsid w:val="00CC5122"/>
    <w:rsid w:val="00CC6089"/>
    <w:rsid w:val="00CC7680"/>
    <w:rsid w:val="00CC7FED"/>
    <w:rsid w:val="00CD13AE"/>
    <w:rsid w:val="00CD5D97"/>
    <w:rsid w:val="00CD635F"/>
    <w:rsid w:val="00CD7FEF"/>
    <w:rsid w:val="00CE297B"/>
    <w:rsid w:val="00CF1BC1"/>
    <w:rsid w:val="00CF343B"/>
    <w:rsid w:val="00D013B9"/>
    <w:rsid w:val="00D066C4"/>
    <w:rsid w:val="00D1697D"/>
    <w:rsid w:val="00D21F71"/>
    <w:rsid w:val="00D22833"/>
    <w:rsid w:val="00D230DE"/>
    <w:rsid w:val="00D271CB"/>
    <w:rsid w:val="00D33488"/>
    <w:rsid w:val="00D42C84"/>
    <w:rsid w:val="00D4690E"/>
    <w:rsid w:val="00D5347F"/>
    <w:rsid w:val="00D54707"/>
    <w:rsid w:val="00D573AB"/>
    <w:rsid w:val="00D60346"/>
    <w:rsid w:val="00D60F30"/>
    <w:rsid w:val="00D677D5"/>
    <w:rsid w:val="00D67F9F"/>
    <w:rsid w:val="00D67FBD"/>
    <w:rsid w:val="00D714C0"/>
    <w:rsid w:val="00D768F3"/>
    <w:rsid w:val="00D77061"/>
    <w:rsid w:val="00D80AFF"/>
    <w:rsid w:val="00DA015E"/>
    <w:rsid w:val="00DA0852"/>
    <w:rsid w:val="00DA26C1"/>
    <w:rsid w:val="00DA3800"/>
    <w:rsid w:val="00DA3B16"/>
    <w:rsid w:val="00DA5449"/>
    <w:rsid w:val="00DB1084"/>
    <w:rsid w:val="00DB45A5"/>
    <w:rsid w:val="00DB6AF0"/>
    <w:rsid w:val="00DC0ED2"/>
    <w:rsid w:val="00DC45D8"/>
    <w:rsid w:val="00DC6C90"/>
    <w:rsid w:val="00DC7E66"/>
    <w:rsid w:val="00DD04FF"/>
    <w:rsid w:val="00DD217B"/>
    <w:rsid w:val="00DD3CCE"/>
    <w:rsid w:val="00DD4278"/>
    <w:rsid w:val="00DD54E8"/>
    <w:rsid w:val="00DE7AA1"/>
    <w:rsid w:val="00DF2AAF"/>
    <w:rsid w:val="00DF670F"/>
    <w:rsid w:val="00E03F22"/>
    <w:rsid w:val="00E045B6"/>
    <w:rsid w:val="00E0605F"/>
    <w:rsid w:val="00E06AD8"/>
    <w:rsid w:val="00E103F6"/>
    <w:rsid w:val="00E17880"/>
    <w:rsid w:val="00E216CB"/>
    <w:rsid w:val="00E2451C"/>
    <w:rsid w:val="00E33A50"/>
    <w:rsid w:val="00E35960"/>
    <w:rsid w:val="00E35D55"/>
    <w:rsid w:val="00E3728A"/>
    <w:rsid w:val="00E43ED0"/>
    <w:rsid w:val="00E503BF"/>
    <w:rsid w:val="00E50B70"/>
    <w:rsid w:val="00E51A6D"/>
    <w:rsid w:val="00E54CAE"/>
    <w:rsid w:val="00E61327"/>
    <w:rsid w:val="00E62DE8"/>
    <w:rsid w:val="00E653E4"/>
    <w:rsid w:val="00E72E98"/>
    <w:rsid w:val="00E76332"/>
    <w:rsid w:val="00E80033"/>
    <w:rsid w:val="00E8430A"/>
    <w:rsid w:val="00E91E0A"/>
    <w:rsid w:val="00EA1796"/>
    <w:rsid w:val="00EB1520"/>
    <w:rsid w:val="00EB72D8"/>
    <w:rsid w:val="00EB7FC5"/>
    <w:rsid w:val="00EC0062"/>
    <w:rsid w:val="00EC1DE5"/>
    <w:rsid w:val="00EC3554"/>
    <w:rsid w:val="00EC5D86"/>
    <w:rsid w:val="00EE155A"/>
    <w:rsid w:val="00EE5F9E"/>
    <w:rsid w:val="00EF121E"/>
    <w:rsid w:val="00EF5A0D"/>
    <w:rsid w:val="00F00C93"/>
    <w:rsid w:val="00F0271D"/>
    <w:rsid w:val="00F33417"/>
    <w:rsid w:val="00F338D9"/>
    <w:rsid w:val="00F33CE0"/>
    <w:rsid w:val="00F36677"/>
    <w:rsid w:val="00F41A83"/>
    <w:rsid w:val="00F42296"/>
    <w:rsid w:val="00F4760D"/>
    <w:rsid w:val="00F47D74"/>
    <w:rsid w:val="00F51FED"/>
    <w:rsid w:val="00F52525"/>
    <w:rsid w:val="00F56778"/>
    <w:rsid w:val="00F60BAF"/>
    <w:rsid w:val="00F63B8C"/>
    <w:rsid w:val="00F6657B"/>
    <w:rsid w:val="00F66B28"/>
    <w:rsid w:val="00F677C4"/>
    <w:rsid w:val="00F733CF"/>
    <w:rsid w:val="00F762D5"/>
    <w:rsid w:val="00F76B93"/>
    <w:rsid w:val="00F77AC4"/>
    <w:rsid w:val="00F84761"/>
    <w:rsid w:val="00F90131"/>
    <w:rsid w:val="00F964C7"/>
    <w:rsid w:val="00FA3742"/>
    <w:rsid w:val="00FA668F"/>
    <w:rsid w:val="00FA6F7D"/>
    <w:rsid w:val="00FB5373"/>
    <w:rsid w:val="00FB687A"/>
    <w:rsid w:val="00FB6D3A"/>
    <w:rsid w:val="00FB7AB1"/>
    <w:rsid w:val="00FC23A5"/>
    <w:rsid w:val="00FC2BD9"/>
    <w:rsid w:val="00FC7BBE"/>
    <w:rsid w:val="00FD0AE8"/>
    <w:rsid w:val="00FD5B79"/>
    <w:rsid w:val="00FE06F0"/>
    <w:rsid w:val="00FF2FA2"/>
    <w:rsid w:val="00FF3993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9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4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90E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E43E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3E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4D598F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нак1"/>
    <w:basedOn w:val="Normal"/>
    <w:uiPriority w:val="99"/>
    <w:rsid w:val="004D598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A56EF"/>
    <w:pPr>
      <w:ind w:left="720"/>
      <w:contextualSpacing/>
    </w:pPr>
  </w:style>
  <w:style w:type="character" w:customStyle="1" w:styleId="a">
    <w:name w:val="Основной текст_"/>
    <w:basedOn w:val="DefaultParagraphFont"/>
    <w:link w:val="11"/>
    <w:uiPriority w:val="99"/>
    <w:locked/>
    <w:rsid w:val="007A4A89"/>
    <w:rPr>
      <w:rFonts w:ascii="Times New Roman" w:hAnsi="Times New Roman" w:cs="Times New Roman"/>
      <w:color w:val="21222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7A4A89"/>
    <w:pPr>
      <w:widowControl w:val="0"/>
      <w:shd w:val="clear" w:color="auto" w:fill="FFFFFF"/>
      <w:spacing w:after="0" w:line="266" w:lineRule="auto"/>
      <w:ind w:firstLine="400"/>
    </w:pPr>
    <w:rPr>
      <w:rFonts w:ascii="Times New Roman" w:eastAsia="Times New Roman" w:hAnsi="Times New Roman"/>
      <w:color w:val="21222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1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61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1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15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20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015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015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02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39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273</Words>
  <Characters>1561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Приложение 1</dc:title>
  <dc:subject/>
  <dc:creator>Акимов Станислав Владимирович</dc:creator>
  <cp:keywords/>
  <dc:description/>
  <cp:lastModifiedBy>Lubka</cp:lastModifiedBy>
  <cp:revision>4</cp:revision>
  <cp:lastPrinted>2020-05-15T12:17:00Z</cp:lastPrinted>
  <dcterms:created xsi:type="dcterms:W3CDTF">2021-09-21T05:53:00Z</dcterms:created>
  <dcterms:modified xsi:type="dcterms:W3CDTF">2021-09-21T08:06:00Z</dcterms:modified>
</cp:coreProperties>
</file>