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36" w:rsidRDefault="004B4736" w:rsidP="00052BDD">
      <w:pPr>
        <w:pStyle w:val="ConsPlusNormal"/>
        <w:jc w:val="right"/>
        <w:outlineLvl w:val="1"/>
      </w:pPr>
    </w:p>
    <w:p w:rsidR="004B4736" w:rsidRPr="00760ABB" w:rsidRDefault="004B4736" w:rsidP="00160BB9">
      <w:pPr>
        <w:jc w:val="right"/>
        <w:rPr>
          <w:color w:val="000000"/>
          <w:sz w:val="22"/>
          <w:szCs w:val="22"/>
        </w:rPr>
      </w:pPr>
      <w:r w:rsidRPr="00760ABB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</w:t>
      </w:r>
    </w:p>
    <w:p w:rsidR="004B4736" w:rsidRPr="00760ABB" w:rsidRDefault="004B4736" w:rsidP="00160BB9">
      <w:pPr>
        <w:pStyle w:val="Default"/>
        <w:jc w:val="right"/>
        <w:rPr>
          <w:rFonts w:cs="Calibri"/>
          <w:sz w:val="22"/>
          <w:szCs w:val="22"/>
        </w:rPr>
      </w:pPr>
      <w:r w:rsidRPr="00760ABB">
        <w:rPr>
          <w:rFonts w:cs="Calibri"/>
          <w:sz w:val="22"/>
          <w:szCs w:val="22"/>
        </w:rPr>
        <w:t xml:space="preserve">к Положению о порядке уведомления </w:t>
      </w:r>
    </w:p>
    <w:p w:rsidR="004B4736" w:rsidRPr="00760ABB" w:rsidRDefault="004B4736" w:rsidP="00160BB9">
      <w:pPr>
        <w:pStyle w:val="Default"/>
        <w:jc w:val="right"/>
        <w:rPr>
          <w:rFonts w:cs="Calibri"/>
          <w:sz w:val="22"/>
          <w:szCs w:val="22"/>
        </w:rPr>
      </w:pPr>
      <w:r w:rsidRPr="00760ABB">
        <w:rPr>
          <w:rFonts w:cs="Calibri"/>
          <w:sz w:val="22"/>
          <w:szCs w:val="22"/>
        </w:rPr>
        <w:t xml:space="preserve">работодателя о фактах обращения в целях склонения </w:t>
      </w:r>
    </w:p>
    <w:p w:rsidR="004B4736" w:rsidRPr="00760ABB" w:rsidRDefault="004B4736" w:rsidP="00160BB9">
      <w:pPr>
        <w:pStyle w:val="Default"/>
        <w:jc w:val="right"/>
        <w:rPr>
          <w:sz w:val="22"/>
          <w:szCs w:val="22"/>
        </w:rPr>
      </w:pPr>
      <w:r w:rsidRPr="00760ABB">
        <w:rPr>
          <w:rFonts w:cs="Calibri"/>
          <w:sz w:val="22"/>
          <w:szCs w:val="22"/>
        </w:rPr>
        <w:t xml:space="preserve">к совершению коррупционных правонарушений </w:t>
      </w:r>
    </w:p>
    <w:p w:rsidR="004B4736" w:rsidRPr="00760ABB" w:rsidRDefault="004B4736" w:rsidP="00160BB9">
      <w:pPr>
        <w:jc w:val="right"/>
        <w:rPr>
          <w:color w:val="000000"/>
          <w:sz w:val="22"/>
          <w:szCs w:val="22"/>
        </w:rPr>
      </w:pPr>
    </w:p>
    <w:p w:rsidR="004B4736" w:rsidRDefault="004B4736" w:rsidP="00137ECF">
      <w:pPr>
        <w:jc w:val="right"/>
      </w:pPr>
    </w:p>
    <w:p w:rsidR="004B4736" w:rsidRPr="00DF0388" w:rsidRDefault="004B4736" w:rsidP="004340BC">
      <w:pPr>
        <w:rPr>
          <w:sz w:val="22"/>
          <w:szCs w:val="22"/>
        </w:rPr>
      </w:pPr>
      <w:r>
        <w:t xml:space="preserve">                                                                     </w:t>
      </w:r>
      <w:r w:rsidRPr="00DF0388">
        <w:rPr>
          <w:sz w:val="22"/>
          <w:szCs w:val="22"/>
        </w:rPr>
        <w:t xml:space="preserve">Директору     ГБУСО МО «Комплексный центр   </w:t>
      </w:r>
      <w:r>
        <w:rPr>
          <w:sz w:val="22"/>
          <w:szCs w:val="22"/>
        </w:rPr>
        <w:t>социального</w:t>
      </w:r>
      <w:r w:rsidRPr="00DF0388">
        <w:rPr>
          <w:sz w:val="22"/>
          <w:szCs w:val="22"/>
        </w:rPr>
        <w:t xml:space="preserve">           </w:t>
      </w:r>
    </w:p>
    <w:p w:rsidR="004B4736" w:rsidRPr="00DF0388" w:rsidRDefault="004B4736" w:rsidP="00DF0388">
      <w:pPr>
        <w:rPr>
          <w:sz w:val="22"/>
          <w:szCs w:val="22"/>
        </w:rPr>
      </w:pPr>
      <w:r w:rsidRPr="00DF0388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DF0388">
        <w:rPr>
          <w:sz w:val="22"/>
          <w:szCs w:val="22"/>
        </w:rPr>
        <w:t xml:space="preserve"> обслуживания и реабилитации  «Мытищинский» </w:t>
      </w:r>
    </w:p>
    <w:p w:rsidR="004B4736" w:rsidRPr="00146F62" w:rsidRDefault="004B4736" w:rsidP="00137ECF">
      <w:r w:rsidRPr="00DF0388">
        <w:rPr>
          <w:sz w:val="22"/>
          <w:szCs w:val="22"/>
        </w:rPr>
        <w:t xml:space="preserve">          </w:t>
      </w:r>
      <w:r w:rsidRPr="00146F6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736" w:rsidRPr="00146F62" w:rsidRDefault="004B4736" w:rsidP="00137ECF">
      <w:r w:rsidRPr="00146F62">
        <w:t xml:space="preserve">                                                                </w:t>
      </w:r>
      <w:r>
        <w:t xml:space="preserve">   </w:t>
      </w:r>
      <w:r w:rsidRPr="00146F62">
        <w:t xml:space="preserve">  ___________________________________________</w:t>
      </w:r>
    </w:p>
    <w:p w:rsidR="004B4736" w:rsidRPr="00146F62" w:rsidRDefault="004B4736" w:rsidP="00137ECF">
      <w:pPr>
        <w:ind w:left="3969"/>
        <w:rPr>
          <w:sz w:val="20"/>
          <w:szCs w:val="20"/>
        </w:rPr>
      </w:pPr>
      <w:r w:rsidRPr="00146F62">
        <w:t xml:space="preserve">             </w:t>
      </w:r>
      <w:r>
        <w:t xml:space="preserve">                   </w:t>
      </w:r>
      <w:r w:rsidRPr="00146F62">
        <w:t xml:space="preserve">      </w:t>
      </w:r>
      <w:r w:rsidRPr="00146F62">
        <w:rPr>
          <w:sz w:val="20"/>
          <w:szCs w:val="20"/>
        </w:rPr>
        <w:t>ФИО</w:t>
      </w:r>
    </w:p>
    <w:p w:rsidR="004B4736" w:rsidRDefault="004B4736" w:rsidP="00137ECF">
      <w:pPr>
        <w:ind w:left="3969"/>
      </w:pPr>
      <w:r w:rsidRPr="00146F62">
        <w:rPr>
          <w:sz w:val="20"/>
          <w:szCs w:val="20"/>
        </w:rPr>
        <w:t xml:space="preserve">  </w:t>
      </w:r>
      <w:r w:rsidRPr="00DF0388">
        <w:rPr>
          <w:sz w:val="22"/>
          <w:szCs w:val="22"/>
        </w:rPr>
        <w:t>от_</w:t>
      </w:r>
      <w:r w:rsidRPr="00146F62">
        <w:rPr>
          <w:sz w:val="20"/>
          <w:szCs w:val="20"/>
        </w:rPr>
        <w:t>____________________</w:t>
      </w:r>
      <w:r>
        <w:t>________________________</w:t>
      </w:r>
      <w:r w:rsidRPr="00146F62">
        <w:t xml:space="preserve">                                                  </w:t>
      </w:r>
      <w:r>
        <w:t xml:space="preserve">            </w:t>
      </w:r>
    </w:p>
    <w:p w:rsidR="004B4736" w:rsidRPr="00DF0388" w:rsidRDefault="004B4736" w:rsidP="00137ECF">
      <w:pPr>
        <w:ind w:left="3969"/>
        <w:rPr>
          <w:sz w:val="20"/>
          <w:szCs w:val="20"/>
        </w:rPr>
      </w:pPr>
      <w:r>
        <w:t xml:space="preserve">                 </w:t>
      </w:r>
      <w:r w:rsidRPr="00DF0388">
        <w:rPr>
          <w:sz w:val="20"/>
          <w:szCs w:val="20"/>
        </w:rPr>
        <w:t>(ФИО работника, должность,  телефон)</w:t>
      </w:r>
    </w:p>
    <w:p w:rsidR="004B4736" w:rsidRPr="00146F62" w:rsidRDefault="004B4736" w:rsidP="00137ECF">
      <w:pPr>
        <w:ind w:left="3969"/>
      </w:pPr>
      <w:r w:rsidRPr="00146F62">
        <w:t>___________________________________________</w:t>
      </w:r>
      <w:r>
        <w:t>__</w:t>
      </w:r>
    </w:p>
    <w:p w:rsidR="004B4736" w:rsidRPr="00146F62" w:rsidRDefault="004B4736" w:rsidP="00137ECF">
      <w:pPr>
        <w:ind w:left="3969"/>
        <w:rPr>
          <w:sz w:val="20"/>
          <w:szCs w:val="20"/>
        </w:rPr>
      </w:pPr>
      <w:r w:rsidRPr="00146F62">
        <w:t xml:space="preserve">                   </w:t>
      </w:r>
      <w:r>
        <w:t xml:space="preserve">   </w:t>
      </w:r>
      <w:r w:rsidRPr="00146F62">
        <w:t xml:space="preserve">  </w:t>
      </w:r>
    </w:p>
    <w:p w:rsidR="004B4736" w:rsidRPr="00146F62" w:rsidRDefault="004B4736" w:rsidP="00137ECF">
      <w:pPr>
        <w:ind w:left="3969" w:right="-173"/>
        <w:rPr>
          <w:b/>
          <w:caps/>
          <w:spacing w:val="80"/>
        </w:rPr>
      </w:pPr>
      <w:r w:rsidRPr="00146F62">
        <w:t>_____________________________________________</w:t>
      </w:r>
    </w:p>
    <w:p w:rsidR="004B4736" w:rsidRPr="00146F62" w:rsidRDefault="004B4736" w:rsidP="00137ECF">
      <w:pPr>
        <w:ind w:left="3969"/>
        <w:rPr>
          <w:sz w:val="20"/>
          <w:szCs w:val="20"/>
        </w:rPr>
      </w:pPr>
      <w:r w:rsidRPr="00146F62">
        <w:t xml:space="preserve">                  </w:t>
      </w:r>
      <w:r>
        <w:t xml:space="preserve">     </w:t>
      </w:r>
      <w:r w:rsidRPr="00146F62">
        <w:t xml:space="preserve"> </w:t>
      </w:r>
    </w:p>
    <w:p w:rsidR="004B4736" w:rsidRPr="00146F62" w:rsidRDefault="004B4736" w:rsidP="00137EC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4B4736" w:rsidRPr="00146F62" w:rsidRDefault="004B4736" w:rsidP="00137EC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4B4736" w:rsidRPr="00146F62" w:rsidRDefault="004B4736" w:rsidP="00137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6F62">
        <w:rPr>
          <w:rFonts w:ascii="Times New Roman" w:hAnsi="Times New Roman" w:cs="Times New Roman"/>
          <w:b/>
          <w:caps/>
          <w:spacing w:val="80"/>
          <w:sz w:val="24"/>
          <w:szCs w:val="24"/>
        </w:rPr>
        <w:t>уведомление</w:t>
      </w:r>
    </w:p>
    <w:p w:rsidR="004B4736" w:rsidRDefault="004B4736" w:rsidP="00137ECF">
      <w:pPr>
        <w:pStyle w:val="BodyText"/>
        <w:spacing w:after="0" w:line="240" w:lineRule="auto"/>
        <w:ind w:left="18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6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склонения работника к совершению </w:t>
      </w:r>
    </w:p>
    <w:p w:rsidR="004B4736" w:rsidRDefault="004B4736" w:rsidP="00137ECF">
      <w:pPr>
        <w:pStyle w:val="BodyText"/>
        <w:spacing w:after="0" w:line="240" w:lineRule="auto"/>
        <w:ind w:left="18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4B4736" w:rsidRDefault="004B4736" w:rsidP="00137ECF">
      <w:pPr>
        <w:pStyle w:val="BodyText"/>
        <w:spacing w:after="0" w:line="240" w:lineRule="auto"/>
        <w:ind w:left="1889"/>
        <w:rPr>
          <w:rFonts w:ascii="Times New Roman" w:hAnsi="Times New Roman" w:cs="Times New Roman"/>
          <w:b/>
          <w:sz w:val="24"/>
          <w:szCs w:val="24"/>
        </w:rPr>
      </w:pPr>
    </w:p>
    <w:p w:rsidR="004B4736" w:rsidRPr="00137ECF" w:rsidRDefault="004B4736" w:rsidP="00137ECF">
      <w:pPr>
        <w:pStyle w:val="BodyText"/>
        <w:spacing w:after="0" w:line="240" w:lineRule="auto"/>
        <w:ind w:left="1889"/>
        <w:rPr>
          <w:rFonts w:ascii="Times New Roman" w:hAnsi="Times New Roman" w:cs="Times New Roman"/>
          <w:sz w:val="24"/>
          <w:szCs w:val="24"/>
        </w:rPr>
      </w:pPr>
      <w:r w:rsidRPr="00137ECF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B4736" w:rsidRDefault="004B4736" w:rsidP="000B0F12">
      <w:pPr>
        <w:pStyle w:val="BodyTex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F1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4B4736" w:rsidRPr="004340BC" w:rsidRDefault="004B4736" w:rsidP="00DF0388">
      <w:pPr>
        <w:pStyle w:val="BodyText"/>
        <w:spacing w:after="0" w:line="240" w:lineRule="auto"/>
        <w:ind w:left="1889"/>
        <w:jc w:val="center"/>
        <w:rPr>
          <w:rFonts w:ascii="Times New Roman" w:hAnsi="Times New Roman" w:cs="Times New Roman"/>
          <w:sz w:val="18"/>
          <w:szCs w:val="18"/>
        </w:rPr>
      </w:pPr>
      <w:r w:rsidRPr="004340BC">
        <w:rPr>
          <w:rFonts w:ascii="Times New Roman" w:hAnsi="Times New Roman" w:cs="Times New Roman"/>
          <w:sz w:val="18"/>
          <w:szCs w:val="18"/>
        </w:rPr>
        <w:t>(описание</w:t>
      </w:r>
      <w:r w:rsidRPr="004340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40BC">
        <w:rPr>
          <w:rFonts w:ascii="Times New Roman" w:hAnsi="Times New Roman" w:cs="Times New Roman"/>
          <w:sz w:val="18"/>
          <w:szCs w:val="18"/>
        </w:rPr>
        <w:t>обстоятельств, при которых стало известно о случаях обращений к работнику  в связи с исполнением им</w:t>
      </w:r>
    </w:p>
    <w:p w:rsidR="004B4736" w:rsidRDefault="004B4736" w:rsidP="00DF0388">
      <w:pPr>
        <w:pStyle w:val="BodyText"/>
        <w:spacing w:after="0" w:line="240" w:lineRule="auto"/>
        <w:ind w:left="1889"/>
        <w:jc w:val="center"/>
        <w:rPr>
          <w:rFonts w:ascii="Times New Roman" w:hAnsi="Times New Roman" w:cs="Times New Roman"/>
          <w:sz w:val="18"/>
          <w:szCs w:val="18"/>
        </w:rPr>
      </w:pPr>
      <w:r w:rsidRPr="004340BC">
        <w:rPr>
          <w:rFonts w:ascii="Times New Roman" w:hAnsi="Times New Roman" w:cs="Times New Roman"/>
          <w:sz w:val="18"/>
          <w:szCs w:val="18"/>
        </w:rPr>
        <w:t>трудовых функций каких-либо лиц в целях склонения</w:t>
      </w:r>
      <w:r w:rsidRPr="004340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40BC">
        <w:rPr>
          <w:rFonts w:ascii="Times New Roman" w:hAnsi="Times New Roman" w:cs="Times New Roman"/>
          <w:sz w:val="18"/>
          <w:szCs w:val="18"/>
        </w:rPr>
        <w:t>его к совершению коррупционных правонарушений)</w:t>
      </w:r>
    </w:p>
    <w:p w:rsidR="004B4736" w:rsidRDefault="004B4736" w:rsidP="004340BC">
      <w:pPr>
        <w:pStyle w:val="BodyText"/>
        <w:spacing w:after="0" w:line="360" w:lineRule="auto"/>
        <w:ind w:left="119" w:right="79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:rsidR="004B4736" w:rsidRDefault="004B4736" w:rsidP="00FF23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.</w:t>
      </w:r>
    </w:p>
    <w:p w:rsidR="004B4736" w:rsidRPr="00DF0388" w:rsidRDefault="004B4736" w:rsidP="00FF2311">
      <w:pPr>
        <w:pStyle w:val="ConsPlusNonformat"/>
        <w:tabs>
          <w:tab w:val="left" w:pos="7020"/>
        </w:tabs>
        <w:rPr>
          <w:rFonts w:ascii="Times New Roman" w:hAnsi="Times New Roman" w:cs="Times New Roman"/>
        </w:rPr>
      </w:pPr>
      <w:r w:rsidRPr="00DF03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DF0388">
        <w:rPr>
          <w:rFonts w:ascii="Times New Roman" w:hAnsi="Times New Roman" w:cs="Times New Roman"/>
        </w:rPr>
        <w:t xml:space="preserve"> </w:t>
      </w:r>
      <w:r w:rsidRPr="000B0F1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DF038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Pr="00DF038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дата, место, время)</w:t>
      </w:r>
    </w:p>
    <w:p w:rsidR="004B4736" w:rsidRDefault="004B4736" w:rsidP="00FF2311">
      <w:pPr>
        <w:pStyle w:val="BodyText"/>
        <w:spacing w:after="0" w:line="240" w:lineRule="auto"/>
        <w:ind w:right="8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2)________________________________________________________________________________.</w:t>
      </w:r>
    </w:p>
    <w:p w:rsidR="004B4736" w:rsidRDefault="004B4736" w:rsidP="004340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18"/>
          <w:szCs w:val="18"/>
        </w:rPr>
        <w:t xml:space="preserve">подробные сведения о коррупционных правонарушениях, которые должны  был бы  совершить работник по просьбе </w:t>
      </w:r>
    </w:p>
    <w:p w:rsidR="004B4736" w:rsidRDefault="004B4736" w:rsidP="004340B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обратившихся лиц)</w:t>
      </w:r>
    </w:p>
    <w:p w:rsidR="004B4736" w:rsidRDefault="004B4736" w:rsidP="000B0F12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4B4736" w:rsidRDefault="004B4736" w:rsidP="000B0F12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     _____________________________________________________________________________________________________________</w:t>
      </w:r>
    </w:p>
    <w:p w:rsidR="004B4736" w:rsidRPr="00FF2311" w:rsidRDefault="004B4736" w:rsidP="00FF2311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_____________________________________________________________________________________________________________;      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</w:t>
      </w:r>
    </w:p>
    <w:p w:rsidR="004B4736" w:rsidRDefault="004B4736" w:rsidP="00137E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(все известные сведения о физическом  лице, склоняющем к коррупционному правонарушению, юридическом .лице, в                       </w:t>
      </w:r>
    </w:p>
    <w:p w:rsidR="004B4736" w:rsidRDefault="004B4736" w:rsidP="00137EC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интересах которого   работнику предлагается совершить коррупционные правонарушения)</w:t>
      </w:r>
    </w:p>
    <w:p w:rsidR="004B4736" w:rsidRDefault="004B4736" w:rsidP="004340BC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________________________________________________________________________________________________________</w:t>
      </w:r>
    </w:p>
    <w:p w:rsidR="004B4736" w:rsidRDefault="004B4736" w:rsidP="004340BC">
      <w:pPr>
        <w:pStyle w:val="ConsPlusNonformat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__________________________________________________________________________________________________________</w:t>
      </w:r>
    </w:p>
    <w:p w:rsidR="004B4736" w:rsidRDefault="004B4736" w:rsidP="000B0F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4)_______________________________________________________________________________  ;</w:t>
      </w:r>
    </w:p>
    <w:p w:rsidR="004B4736" w:rsidRDefault="004B4736" w:rsidP="000B0F1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правонарушению, а также информация об отказе (согласии)</w:t>
      </w:r>
    </w:p>
    <w:p w:rsidR="004B4736" w:rsidRDefault="004B4736" w:rsidP="000B0F1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работника принять предложение лица о совершении коррупционного правонарушения)</w:t>
      </w:r>
    </w:p>
    <w:p w:rsidR="004B4736" w:rsidRDefault="004B4736" w:rsidP="004340B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B4736" w:rsidRDefault="004B4736" w:rsidP="004340B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</w:t>
      </w:r>
    </w:p>
    <w:p w:rsidR="004B4736" w:rsidRDefault="004B4736" w:rsidP="004340BC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 .</w:t>
      </w:r>
    </w:p>
    <w:p w:rsidR="004B4736" w:rsidRDefault="004B4736" w:rsidP="00137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                                                           ____________________________________</w:t>
      </w:r>
    </w:p>
    <w:p w:rsidR="004B4736" w:rsidRPr="00DF0388" w:rsidRDefault="004B4736" w:rsidP="0002543C">
      <w:pPr>
        <w:pStyle w:val="ConsPlusNonformat"/>
        <w:tabs>
          <w:tab w:val="left" w:pos="7020"/>
        </w:tabs>
        <w:rPr>
          <w:rFonts w:ascii="Times New Roman" w:hAnsi="Times New Roman" w:cs="Times New Roman"/>
        </w:rPr>
      </w:pPr>
      <w:r w:rsidRPr="00DF03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DF0388">
        <w:rPr>
          <w:rFonts w:ascii="Times New Roman" w:hAnsi="Times New Roman" w:cs="Times New Roman"/>
        </w:rPr>
        <w:t xml:space="preserve">  (подпись)</w:t>
      </w:r>
      <w:r w:rsidRPr="000B0F1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DF0388">
        <w:rPr>
          <w:rFonts w:ascii="Times New Roman" w:hAnsi="Times New Roman" w:cs="Times New Roman"/>
        </w:rPr>
        <w:t xml:space="preserve">          (инициалы и фамилия)</w:t>
      </w:r>
    </w:p>
    <w:p w:rsidR="004B4736" w:rsidRPr="000B0F12" w:rsidRDefault="004B4736" w:rsidP="0002543C">
      <w:pPr>
        <w:pStyle w:val="ConsPlusNonformat"/>
        <w:tabs>
          <w:tab w:val="left" w:pos="7020"/>
        </w:tabs>
        <w:rPr>
          <w:rFonts w:ascii="Times New Roman" w:hAnsi="Times New Roman" w:cs="Times New Roman"/>
          <w:sz w:val="22"/>
          <w:szCs w:val="22"/>
        </w:rPr>
      </w:pPr>
    </w:p>
    <w:p w:rsidR="004B4736" w:rsidRPr="000B0F12" w:rsidRDefault="004B4736" w:rsidP="0002543C">
      <w:pPr>
        <w:pStyle w:val="ConsPlusNonformat"/>
        <w:tabs>
          <w:tab w:val="left" w:pos="7020"/>
        </w:tabs>
        <w:rPr>
          <w:rFonts w:ascii="Times New Roman" w:hAnsi="Times New Roman" w:cs="Times New Roman"/>
          <w:sz w:val="22"/>
          <w:szCs w:val="22"/>
        </w:rPr>
      </w:pPr>
      <w:r w:rsidRPr="000B0F12">
        <w:rPr>
          <w:rFonts w:ascii="Times New Roman" w:hAnsi="Times New Roman" w:cs="Times New Roman"/>
          <w:sz w:val="22"/>
          <w:szCs w:val="22"/>
        </w:rPr>
        <w:t xml:space="preserve">    ______________</w:t>
      </w:r>
    </w:p>
    <w:p w:rsidR="004B4736" w:rsidRPr="00DF0388" w:rsidRDefault="004B4736" w:rsidP="0002543C">
      <w:pPr>
        <w:pStyle w:val="ConsPlusNonformat"/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0B0F12">
        <w:rPr>
          <w:rFonts w:ascii="Times New Roman" w:hAnsi="Times New Roman" w:cs="Times New Roman"/>
          <w:sz w:val="22"/>
          <w:szCs w:val="22"/>
        </w:rPr>
        <w:t xml:space="preserve">  </w:t>
      </w:r>
      <w:r w:rsidRPr="00DF0388">
        <w:rPr>
          <w:rFonts w:ascii="Times New Roman" w:hAnsi="Times New Roman" w:cs="Times New Roman"/>
        </w:rPr>
        <w:t>(дата)</w:t>
      </w:r>
    </w:p>
    <w:p w:rsidR="004B4736" w:rsidRPr="000B0F12" w:rsidRDefault="004B4736" w:rsidP="00137E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B4736" w:rsidRDefault="004B4736" w:rsidP="00D25400">
      <w:pPr>
        <w:pStyle w:val="ConsPlusNonformat"/>
        <w:jc w:val="both"/>
        <w:rPr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B0F12">
        <w:rPr>
          <w:rFonts w:ascii="Times New Roman" w:hAnsi="Times New Roman" w:cs="Times New Roman"/>
          <w:sz w:val="22"/>
          <w:szCs w:val="22"/>
        </w:rPr>
        <w:t>Регистрация: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B0F12">
        <w:rPr>
          <w:rFonts w:ascii="Times New Roman" w:hAnsi="Times New Roman" w:cs="Times New Roman"/>
          <w:sz w:val="22"/>
          <w:szCs w:val="22"/>
        </w:rPr>
        <w:t>____________от «____»__________________20__г.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t xml:space="preserve">        </w:t>
      </w:r>
      <w:r w:rsidRPr="00146F62">
        <w:t xml:space="preserve">                                                                                                              </w:t>
      </w:r>
    </w:p>
    <w:sectPr w:rsidR="004B4736" w:rsidSect="00082302">
      <w:pgSz w:w="11906" w:h="16838"/>
      <w:pgMar w:top="36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36" w:rsidRDefault="004B4736" w:rsidP="00BC57E3">
      <w:r>
        <w:separator/>
      </w:r>
    </w:p>
  </w:endnote>
  <w:endnote w:type="continuationSeparator" w:id="0">
    <w:p w:rsidR="004B4736" w:rsidRDefault="004B4736" w:rsidP="00BC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36" w:rsidRDefault="004B4736" w:rsidP="00BC57E3">
      <w:r>
        <w:separator/>
      </w:r>
    </w:p>
  </w:footnote>
  <w:footnote w:type="continuationSeparator" w:id="0">
    <w:p w:rsidR="004B4736" w:rsidRDefault="004B4736" w:rsidP="00BC5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436C6124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D871EB"/>
    <w:multiLevelType w:val="multilevel"/>
    <w:tmpl w:val="8D4E94C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DB02ED2"/>
    <w:multiLevelType w:val="hybridMultilevel"/>
    <w:tmpl w:val="FFFFFFFF"/>
    <w:lvl w:ilvl="0" w:tplc="B5FE5FF6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EC7A99B6">
      <w:numFmt w:val="bullet"/>
      <w:lvlText w:val="•"/>
      <w:lvlJc w:val="left"/>
      <w:pPr>
        <w:ind w:left="1122" w:hanging="140"/>
      </w:pPr>
      <w:rPr>
        <w:rFonts w:hint="default"/>
      </w:rPr>
    </w:lvl>
    <w:lvl w:ilvl="2" w:tplc="49BE6DC4">
      <w:numFmt w:val="bullet"/>
      <w:lvlText w:val="•"/>
      <w:lvlJc w:val="left"/>
      <w:pPr>
        <w:ind w:left="2125" w:hanging="140"/>
      </w:pPr>
      <w:rPr>
        <w:rFonts w:hint="default"/>
      </w:rPr>
    </w:lvl>
    <w:lvl w:ilvl="3" w:tplc="8D6E4776">
      <w:numFmt w:val="bullet"/>
      <w:lvlText w:val="•"/>
      <w:lvlJc w:val="left"/>
      <w:pPr>
        <w:ind w:left="3127" w:hanging="140"/>
      </w:pPr>
      <w:rPr>
        <w:rFonts w:hint="default"/>
      </w:rPr>
    </w:lvl>
    <w:lvl w:ilvl="4" w:tplc="01B256FE">
      <w:numFmt w:val="bullet"/>
      <w:lvlText w:val="•"/>
      <w:lvlJc w:val="left"/>
      <w:pPr>
        <w:ind w:left="4130" w:hanging="140"/>
      </w:pPr>
      <w:rPr>
        <w:rFonts w:hint="default"/>
      </w:rPr>
    </w:lvl>
    <w:lvl w:ilvl="5" w:tplc="A726E51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A50AFC18">
      <w:numFmt w:val="bullet"/>
      <w:lvlText w:val="•"/>
      <w:lvlJc w:val="left"/>
      <w:pPr>
        <w:ind w:left="6135" w:hanging="140"/>
      </w:pPr>
      <w:rPr>
        <w:rFonts w:hint="default"/>
      </w:rPr>
    </w:lvl>
    <w:lvl w:ilvl="7" w:tplc="CB8897E8">
      <w:numFmt w:val="bullet"/>
      <w:lvlText w:val="•"/>
      <w:lvlJc w:val="left"/>
      <w:pPr>
        <w:ind w:left="7138" w:hanging="140"/>
      </w:pPr>
      <w:rPr>
        <w:rFonts w:hint="default"/>
      </w:rPr>
    </w:lvl>
    <w:lvl w:ilvl="8" w:tplc="154670D2">
      <w:numFmt w:val="bullet"/>
      <w:lvlText w:val="•"/>
      <w:lvlJc w:val="left"/>
      <w:pPr>
        <w:ind w:left="8141" w:hanging="140"/>
      </w:pPr>
      <w:rPr>
        <w:rFonts w:hint="default"/>
      </w:rPr>
    </w:lvl>
  </w:abstractNum>
  <w:abstractNum w:abstractNumId="5">
    <w:nsid w:val="1F7B79A5"/>
    <w:multiLevelType w:val="multilevel"/>
    <w:tmpl w:val="2C1A3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3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7">
    <w:nsid w:val="252E0801"/>
    <w:multiLevelType w:val="hybridMultilevel"/>
    <w:tmpl w:val="FFFFFFFF"/>
    <w:lvl w:ilvl="0" w:tplc="A066FAE0">
      <w:start w:val="1"/>
      <w:numFmt w:val="decimal"/>
      <w:lvlText w:val="%1."/>
      <w:lvlJc w:val="left"/>
      <w:pPr>
        <w:ind w:left="594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2108BC92">
      <w:numFmt w:val="bullet"/>
      <w:lvlText w:val="•"/>
      <w:lvlJc w:val="left"/>
      <w:pPr>
        <w:ind w:left="1554" w:hanging="480"/>
      </w:pPr>
      <w:rPr>
        <w:rFonts w:hint="default"/>
      </w:rPr>
    </w:lvl>
    <w:lvl w:ilvl="2" w:tplc="C68C600E">
      <w:numFmt w:val="bullet"/>
      <w:lvlText w:val="•"/>
      <w:lvlJc w:val="left"/>
      <w:pPr>
        <w:ind w:left="2509" w:hanging="480"/>
      </w:pPr>
      <w:rPr>
        <w:rFonts w:hint="default"/>
      </w:rPr>
    </w:lvl>
    <w:lvl w:ilvl="3" w:tplc="65969328">
      <w:numFmt w:val="bullet"/>
      <w:lvlText w:val="•"/>
      <w:lvlJc w:val="left"/>
      <w:pPr>
        <w:ind w:left="3463" w:hanging="480"/>
      </w:pPr>
      <w:rPr>
        <w:rFonts w:hint="default"/>
      </w:rPr>
    </w:lvl>
    <w:lvl w:ilvl="4" w:tplc="FCDC3D50">
      <w:numFmt w:val="bullet"/>
      <w:lvlText w:val="•"/>
      <w:lvlJc w:val="left"/>
      <w:pPr>
        <w:ind w:left="4418" w:hanging="480"/>
      </w:pPr>
      <w:rPr>
        <w:rFonts w:hint="default"/>
      </w:rPr>
    </w:lvl>
    <w:lvl w:ilvl="5" w:tplc="7116B89A">
      <w:numFmt w:val="bullet"/>
      <w:lvlText w:val="•"/>
      <w:lvlJc w:val="left"/>
      <w:pPr>
        <w:ind w:left="5373" w:hanging="480"/>
      </w:pPr>
      <w:rPr>
        <w:rFonts w:hint="default"/>
      </w:rPr>
    </w:lvl>
    <w:lvl w:ilvl="6" w:tplc="A580BAAE">
      <w:numFmt w:val="bullet"/>
      <w:lvlText w:val="•"/>
      <w:lvlJc w:val="left"/>
      <w:pPr>
        <w:ind w:left="6327" w:hanging="480"/>
      </w:pPr>
      <w:rPr>
        <w:rFonts w:hint="default"/>
      </w:rPr>
    </w:lvl>
    <w:lvl w:ilvl="7" w:tplc="14382D7C">
      <w:numFmt w:val="bullet"/>
      <w:lvlText w:val="•"/>
      <w:lvlJc w:val="left"/>
      <w:pPr>
        <w:ind w:left="7282" w:hanging="480"/>
      </w:pPr>
      <w:rPr>
        <w:rFonts w:hint="default"/>
      </w:rPr>
    </w:lvl>
    <w:lvl w:ilvl="8" w:tplc="45842956">
      <w:numFmt w:val="bullet"/>
      <w:lvlText w:val="•"/>
      <w:lvlJc w:val="left"/>
      <w:pPr>
        <w:ind w:left="8237" w:hanging="480"/>
      </w:pPr>
      <w:rPr>
        <w:rFonts w:hint="default"/>
      </w:rPr>
    </w:lvl>
  </w:abstractNum>
  <w:abstractNum w:abstractNumId="8">
    <w:nsid w:val="36A64E1A"/>
    <w:multiLevelType w:val="hybridMultilevel"/>
    <w:tmpl w:val="FFFFFFFF"/>
    <w:lvl w:ilvl="0" w:tplc="E9089F90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1" w:tplc="FBD6F260">
      <w:numFmt w:val="bullet"/>
      <w:lvlText w:val="•"/>
      <w:lvlJc w:val="left"/>
      <w:pPr>
        <w:ind w:left="1122" w:hanging="181"/>
      </w:pPr>
      <w:rPr>
        <w:rFonts w:hint="default"/>
      </w:rPr>
    </w:lvl>
    <w:lvl w:ilvl="2" w:tplc="FEF45A58">
      <w:numFmt w:val="bullet"/>
      <w:lvlText w:val="•"/>
      <w:lvlJc w:val="left"/>
      <w:pPr>
        <w:ind w:left="2125" w:hanging="181"/>
      </w:pPr>
      <w:rPr>
        <w:rFonts w:hint="default"/>
      </w:rPr>
    </w:lvl>
    <w:lvl w:ilvl="3" w:tplc="4218E426">
      <w:numFmt w:val="bullet"/>
      <w:lvlText w:val="•"/>
      <w:lvlJc w:val="left"/>
      <w:pPr>
        <w:ind w:left="3127" w:hanging="181"/>
      </w:pPr>
      <w:rPr>
        <w:rFonts w:hint="default"/>
      </w:rPr>
    </w:lvl>
    <w:lvl w:ilvl="4" w:tplc="24F2CEB4">
      <w:numFmt w:val="bullet"/>
      <w:lvlText w:val="•"/>
      <w:lvlJc w:val="left"/>
      <w:pPr>
        <w:ind w:left="4130" w:hanging="181"/>
      </w:pPr>
      <w:rPr>
        <w:rFonts w:hint="default"/>
      </w:rPr>
    </w:lvl>
    <w:lvl w:ilvl="5" w:tplc="70F6F97A">
      <w:numFmt w:val="bullet"/>
      <w:lvlText w:val="•"/>
      <w:lvlJc w:val="left"/>
      <w:pPr>
        <w:ind w:left="5133" w:hanging="181"/>
      </w:pPr>
      <w:rPr>
        <w:rFonts w:hint="default"/>
      </w:rPr>
    </w:lvl>
    <w:lvl w:ilvl="6" w:tplc="3EB4E492">
      <w:numFmt w:val="bullet"/>
      <w:lvlText w:val="•"/>
      <w:lvlJc w:val="left"/>
      <w:pPr>
        <w:ind w:left="6135" w:hanging="181"/>
      </w:pPr>
      <w:rPr>
        <w:rFonts w:hint="default"/>
      </w:rPr>
    </w:lvl>
    <w:lvl w:ilvl="7" w:tplc="36F84F74">
      <w:numFmt w:val="bullet"/>
      <w:lvlText w:val="•"/>
      <w:lvlJc w:val="left"/>
      <w:pPr>
        <w:ind w:left="7138" w:hanging="181"/>
      </w:pPr>
      <w:rPr>
        <w:rFonts w:hint="default"/>
      </w:rPr>
    </w:lvl>
    <w:lvl w:ilvl="8" w:tplc="90467544">
      <w:numFmt w:val="bullet"/>
      <w:lvlText w:val="•"/>
      <w:lvlJc w:val="left"/>
      <w:pPr>
        <w:ind w:left="8141" w:hanging="181"/>
      </w:pPr>
      <w:rPr>
        <w:rFonts w:hint="default"/>
      </w:rPr>
    </w:lvl>
  </w:abstractNum>
  <w:abstractNum w:abstractNumId="9">
    <w:nsid w:val="522A6854"/>
    <w:multiLevelType w:val="multilevel"/>
    <w:tmpl w:val="62B4F412"/>
    <w:lvl w:ilvl="0">
      <w:start w:val="1"/>
      <w:numFmt w:val="decimal"/>
      <w:lvlText w:val="%1."/>
      <w:lvlJc w:val="left"/>
      <w:pPr>
        <w:ind w:left="114" w:hanging="45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3237" w:hanging="240"/>
      </w:pPr>
      <w:rPr>
        <w:rFonts w:cs="Times New Roman" w:hint="default"/>
        <w:b/>
        <w:bCs/>
        <w:i/>
        <w:spacing w:val="-4"/>
        <w:w w:val="63"/>
      </w:rPr>
    </w:lvl>
    <w:lvl w:ilvl="2">
      <w:start w:val="3"/>
      <w:numFmt w:val="decimal"/>
      <w:lvlText w:val="%3."/>
      <w:lvlJc w:val="left"/>
      <w:pPr>
        <w:ind w:left="3081" w:hanging="240"/>
      </w:pPr>
      <w:rPr>
        <w:rFonts w:cs="Times New Roman" w:hint="default"/>
        <w:b/>
        <w:bCs/>
        <w:spacing w:val="-4"/>
        <w:w w:val="63"/>
      </w:rPr>
    </w:lvl>
    <w:lvl w:ilvl="3">
      <w:start w:val="4"/>
      <w:numFmt w:val="decimal"/>
      <w:lvlText w:val="%4."/>
      <w:lvlJc w:val="left"/>
      <w:pPr>
        <w:ind w:left="2197" w:hanging="240"/>
      </w:pPr>
      <w:rPr>
        <w:rFonts w:cs="Times New Roman" w:hint="default"/>
        <w:b/>
        <w:bCs/>
        <w:spacing w:val="-4"/>
        <w:w w:val="76"/>
      </w:rPr>
    </w:lvl>
    <w:lvl w:ilvl="4">
      <w:start w:val="1"/>
      <w:numFmt w:val="decimal"/>
      <w:lvlText w:val="%4.%5."/>
      <w:lvlJc w:val="left"/>
      <w:pPr>
        <w:ind w:left="114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5">
      <w:start w:val="1"/>
      <w:numFmt w:val="decimal"/>
      <w:lvlText w:val="%4.%5.%6."/>
      <w:lvlJc w:val="left"/>
      <w:pPr>
        <w:ind w:left="114" w:hanging="67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6">
      <w:numFmt w:val="bullet"/>
      <w:lvlText w:val="•"/>
      <w:lvlJc w:val="left"/>
      <w:pPr>
        <w:ind w:left="6199" w:hanging="677"/>
      </w:pPr>
      <w:rPr>
        <w:rFonts w:hint="default"/>
      </w:rPr>
    </w:lvl>
    <w:lvl w:ilvl="7">
      <w:numFmt w:val="bullet"/>
      <w:lvlText w:val="•"/>
      <w:lvlJc w:val="left"/>
      <w:pPr>
        <w:ind w:left="7186" w:hanging="677"/>
      </w:pPr>
      <w:rPr>
        <w:rFonts w:hint="default"/>
      </w:rPr>
    </w:lvl>
    <w:lvl w:ilvl="8">
      <w:numFmt w:val="bullet"/>
      <w:lvlText w:val="•"/>
      <w:lvlJc w:val="left"/>
      <w:pPr>
        <w:ind w:left="8173" w:hanging="677"/>
      </w:pPr>
      <w:rPr>
        <w:rFonts w:hint="default"/>
      </w:rPr>
    </w:lvl>
  </w:abstractNum>
  <w:abstractNum w:abstractNumId="10">
    <w:nsid w:val="54615A6F"/>
    <w:multiLevelType w:val="hybridMultilevel"/>
    <w:tmpl w:val="FFFFFFFF"/>
    <w:lvl w:ilvl="0" w:tplc="5BF0A188">
      <w:start w:val="11"/>
      <w:numFmt w:val="decimal"/>
      <w:lvlText w:val="%1."/>
      <w:lvlJc w:val="left"/>
      <w:pPr>
        <w:ind w:left="11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5AD464">
      <w:numFmt w:val="bullet"/>
      <w:lvlText w:val="•"/>
      <w:lvlJc w:val="left"/>
      <w:pPr>
        <w:ind w:left="1122" w:hanging="301"/>
      </w:pPr>
      <w:rPr>
        <w:rFonts w:hint="default"/>
      </w:rPr>
    </w:lvl>
    <w:lvl w:ilvl="2" w:tplc="82822F32">
      <w:numFmt w:val="bullet"/>
      <w:lvlText w:val="•"/>
      <w:lvlJc w:val="left"/>
      <w:pPr>
        <w:ind w:left="2125" w:hanging="301"/>
      </w:pPr>
      <w:rPr>
        <w:rFonts w:hint="default"/>
      </w:rPr>
    </w:lvl>
    <w:lvl w:ilvl="3" w:tplc="1B2CBA28">
      <w:numFmt w:val="bullet"/>
      <w:lvlText w:val="•"/>
      <w:lvlJc w:val="left"/>
      <w:pPr>
        <w:ind w:left="3127" w:hanging="301"/>
      </w:pPr>
      <w:rPr>
        <w:rFonts w:hint="default"/>
      </w:rPr>
    </w:lvl>
    <w:lvl w:ilvl="4" w:tplc="27FEC738">
      <w:numFmt w:val="bullet"/>
      <w:lvlText w:val="•"/>
      <w:lvlJc w:val="left"/>
      <w:pPr>
        <w:ind w:left="4130" w:hanging="301"/>
      </w:pPr>
      <w:rPr>
        <w:rFonts w:hint="default"/>
      </w:rPr>
    </w:lvl>
    <w:lvl w:ilvl="5" w:tplc="5E82FFD2">
      <w:numFmt w:val="bullet"/>
      <w:lvlText w:val="•"/>
      <w:lvlJc w:val="left"/>
      <w:pPr>
        <w:ind w:left="5133" w:hanging="301"/>
      </w:pPr>
      <w:rPr>
        <w:rFonts w:hint="default"/>
      </w:rPr>
    </w:lvl>
    <w:lvl w:ilvl="6" w:tplc="D226A58E">
      <w:numFmt w:val="bullet"/>
      <w:lvlText w:val="•"/>
      <w:lvlJc w:val="left"/>
      <w:pPr>
        <w:ind w:left="6135" w:hanging="301"/>
      </w:pPr>
      <w:rPr>
        <w:rFonts w:hint="default"/>
      </w:rPr>
    </w:lvl>
    <w:lvl w:ilvl="7" w:tplc="EBF0E37A">
      <w:numFmt w:val="bullet"/>
      <w:lvlText w:val="•"/>
      <w:lvlJc w:val="left"/>
      <w:pPr>
        <w:ind w:left="7138" w:hanging="301"/>
      </w:pPr>
      <w:rPr>
        <w:rFonts w:hint="default"/>
      </w:rPr>
    </w:lvl>
    <w:lvl w:ilvl="8" w:tplc="5E7C48C0">
      <w:numFmt w:val="bullet"/>
      <w:lvlText w:val="•"/>
      <w:lvlJc w:val="left"/>
      <w:pPr>
        <w:ind w:left="8141" w:hanging="301"/>
      </w:pPr>
      <w:rPr>
        <w:rFonts w:hint="default"/>
      </w:rPr>
    </w:lvl>
  </w:abstractNum>
  <w:abstractNum w:abstractNumId="11">
    <w:nsid w:val="7BD57B1D"/>
    <w:multiLevelType w:val="multilevel"/>
    <w:tmpl w:val="8F925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8AC"/>
    <w:rsid w:val="00013C08"/>
    <w:rsid w:val="00014FF6"/>
    <w:rsid w:val="0002543C"/>
    <w:rsid w:val="00034018"/>
    <w:rsid w:val="00037E56"/>
    <w:rsid w:val="000514F4"/>
    <w:rsid w:val="00052BDD"/>
    <w:rsid w:val="000618AC"/>
    <w:rsid w:val="00065877"/>
    <w:rsid w:val="00081E47"/>
    <w:rsid w:val="00082302"/>
    <w:rsid w:val="00082359"/>
    <w:rsid w:val="00091452"/>
    <w:rsid w:val="000953B5"/>
    <w:rsid w:val="000A67A6"/>
    <w:rsid w:val="000B0F12"/>
    <w:rsid w:val="000B7442"/>
    <w:rsid w:val="000C7964"/>
    <w:rsid w:val="000D3256"/>
    <w:rsid w:val="00122E4F"/>
    <w:rsid w:val="00137ECF"/>
    <w:rsid w:val="00146F62"/>
    <w:rsid w:val="00160BB9"/>
    <w:rsid w:val="00187E12"/>
    <w:rsid w:val="001F0E74"/>
    <w:rsid w:val="00213823"/>
    <w:rsid w:val="00234B17"/>
    <w:rsid w:val="00277322"/>
    <w:rsid w:val="00294B73"/>
    <w:rsid w:val="002979F0"/>
    <w:rsid w:val="002A0D0F"/>
    <w:rsid w:val="002A466F"/>
    <w:rsid w:val="002D02D6"/>
    <w:rsid w:val="00304DA5"/>
    <w:rsid w:val="003403C2"/>
    <w:rsid w:val="00345E58"/>
    <w:rsid w:val="00392718"/>
    <w:rsid w:val="003A3B36"/>
    <w:rsid w:val="003A6799"/>
    <w:rsid w:val="003C58BE"/>
    <w:rsid w:val="003D661C"/>
    <w:rsid w:val="003E4265"/>
    <w:rsid w:val="00410744"/>
    <w:rsid w:val="004340BC"/>
    <w:rsid w:val="0044196F"/>
    <w:rsid w:val="00442146"/>
    <w:rsid w:val="00443D82"/>
    <w:rsid w:val="004506B1"/>
    <w:rsid w:val="00457053"/>
    <w:rsid w:val="00461BDB"/>
    <w:rsid w:val="004864B5"/>
    <w:rsid w:val="00494B18"/>
    <w:rsid w:val="004B4736"/>
    <w:rsid w:val="004C3D37"/>
    <w:rsid w:val="004D4450"/>
    <w:rsid w:val="00505932"/>
    <w:rsid w:val="0052306B"/>
    <w:rsid w:val="005371A8"/>
    <w:rsid w:val="0054409C"/>
    <w:rsid w:val="00546571"/>
    <w:rsid w:val="00546A64"/>
    <w:rsid w:val="005538D1"/>
    <w:rsid w:val="00560F48"/>
    <w:rsid w:val="00582012"/>
    <w:rsid w:val="005B04F4"/>
    <w:rsid w:val="005C462C"/>
    <w:rsid w:val="005C7A7B"/>
    <w:rsid w:val="005E4A6E"/>
    <w:rsid w:val="005F2860"/>
    <w:rsid w:val="005F74E7"/>
    <w:rsid w:val="006045BE"/>
    <w:rsid w:val="00613FF5"/>
    <w:rsid w:val="006562B6"/>
    <w:rsid w:val="006A0B9A"/>
    <w:rsid w:val="006D7CB3"/>
    <w:rsid w:val="006E5955"/>
    <w:rsid w:val="006F3D3E"/>
    <w:rsid w:val="00725BFF"/>
    <w:rsid w:val="00735223"/>
    <w:rsid w:val="00740232"/>
    <w:rsid w:val="0074381A"/>
    <w:rsid w:val="00753757"/>
    <w:rsid w:val="00760ABB"/>
    <w:rsid w:val="00767A76"/>
    <w:rsid w:val="007735F7"/>
    <w:rsid w:val="007B7810"/>
    <w:rsid w:val="007C0E56"/>
    <w:rsid w:val="007C4F59"/>
    <w:rsid w:val="007D63E6"/>
    <w:rsid w:val="0080722C"/>
    <w:rsid w:val="00810FC5"/>
    <w:rsid w:val="008430DF"/>
    <w:rsid w:val="00853111"/>
    <w:rsid w:val="00857097"/>
    <w:rsid w:val="00885DCD"/>
    <w:rsid w:val="008949B9"/>
    <w:rsid w:val="008A11AE"/>
    <w:rsid w:val="008E1AAF"/>
    <w:rsid w:val="008F53F5"/>
    <w:rsid w:val="00900ED8"/>
    <w:rsid w:val="009344BD"/>
    <w:rsid w:val="00943022"/>
    <w:rsid w:val="00946D59"/>
    <w:rsid w:val="009963AA"/>
    <w:rsid w:val="009C5695"/>
    <w:rsid w:val="009E252D"/>
    <w:rsid w:val="00A519D1"/>
    <w:rsid w:val="00A65D94"/>
    <w:rsid w:val="00A670FB"/>
    <w:rsid w:val="00A84CA2"/>
    <w:rsid w:val="00A85E15"/>
    <w:rsid w:val="00AA6C65"/>
    <w:rsid w:val="00AB3833"/>
    <w:rsid w:val="00AE6CFE"/>
    <w:rsid w:val="00AF7F6C"/>
    <w:rsid w:val="00B2070E"/>
    <w:rsid w:val="00B22236"/>
    <w:rsid w:val="00B26F8F"/>
    <w:rsid w:val="00B53A2C"/>
    <w:rsid w:val="00B85165"/>
    <w:rsid w:val="00B931DC"/>
    <w:rsid w:val="00B93C50"/>
    <w:rsid w:val="00BB7852"/>
    <w:rsid w:val="00BC57E3"/>
    <w:rsid w:val="00C20197"/>
    <w:rsid w:val="00C364AC"/>
    <w:rsid w:val="00C43501"/>
    <w:rsid w:val="00C55885"/>
    <w:rsid w:val="00C67277"/>
    <w:rsid w:val="00C72D28"/>
    <w:rsid w:val="00C87D09"/>
    <w:rsid w:val="00CC4D61"/>
    <w:rsid w:val="00CC5A4B"/>
    <w:rsid w:val="00CD45FF"/>
    <w:rsid w:val="00CE65D7"/>
    <w:rsid w:val="00D04D25"/>
    <w:rsid w:val="00D079D0"/>
    <w:rsid w:val="00D16B70"/>
    <w:rsid w:val="00D25400"/>
    <w:rsid w:val="00D33B5A"/>
    <w:rsid w:val="00D35427"/>
    <w:rsid w:val="00D3676D"/>
    <w:rsid w:val="00D4212D"/>
    <w:rsid w:val="00DB01BC"/>
    <w:rsid w:val="00DD107B"/>
    <w:rsid w:val="00DF0388"/>
    <w:rsid w:val="00DF1AF1"/>
    <w:rsid w:val="00E54041"/>
    <w:rsid w:val="00E57EAA"/>
    <w:rsid w:val="00E8120C"/>
    <w:rsid w:val="00E828B0"/>
    <w:rsid w:val="00E835DF"/>
    <w:rsid w:val="00EF0006"/>
    <w:rsid w:val="00EF0842"/>
    <w:rsid w:val="00F26088"/>
    <w:rsid w:val="00F3275E"/>
    <w:rsid w:val="00F45848"/>
    <w:rsid w:val="00F7100F"/>
    <w:rsid w:val="00F931C8"/>
    <w:rsid w:val="00F94481"/>
    <w:rsid w:val="00FA198F"/>
    <w:rsid w:val="00FA7790"/>
    <w:rsid w:val="00FB5373"/>
    <w:rsid w:val="00FD432F"/>
    <w:rsid w:val="00FF2311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7C0E56"/>
    <w:pPr>
      <w:widowControl w:val="0"/>
      <w:autoSpaceDE w:val="0"/>
      <w:autoSpaceDN w:val="0"/>
      <w:ind w:left="257"/>
      <w:outlineLvl w:val="0"/>
    </w:pPr>
    <w:rPr>
      <w:b/>
      <w:bCs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22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Normal"/>
    <w:uiPriority w:val="99"/>
    <w:rsid w:val="000618AC"/>
    <w:pPr>
      <w:spacing w:before="100" w:beforeAutospacing="1" w:after="100" w:afterAutospacing="1"/>
    </w:pPr>
  </w:style>
  <w:style w:type="paragraph" w:customStyle="1" w:styleId="a">
    <w:name w:val="_Пункт"/>
    <w:basedOn w:val="Normal"/>
    <w:uiPriority w:val="99"/>
    <w:rsid w:val="000618A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ind w:left="1429"/>
      <w:jc w:val="both"/>
    </w:pPr>
    <w:rPr>
      <w:rFonts w:eastAsia="Calibri"/>
      <w:kern w:val="26"/>
      <w:sz w:val="28"/>
      <w:szCs w:val="28"/>
      <w:lang w:eastAsia="en-US"/>
    </w:rPr>
  </w:style>
  <w:style w:type="paragraph" w:customStyle="1" w:styleId="Default">
    <w:name w:val="Default"/>
    <w:uiPriority w:val="99"/>
    <w:rsid w:val="000618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60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C57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7E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C57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7E3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C5588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5588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5885"/>
    <w:rPr>
      <w:rFonts w:ascii="Calibri" w:hAnsi="Calibri" w:cs="Calibri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558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C55885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187E1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25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99"/>
    <w:rsid w:val="007C0E56"/>
    <w:pPr>
      <w:widowControl w:val="0"/>
      <w:autoSpaceDE w:val="0"/>
      <w:autoSpaceDN w:val="0"/>
    </w:pPr>
    <w:rPr>
      <w:sz w:val="22"/>
      <w:szCs w:val="22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FF6172"/>
    <w:rPr>
      <w:rFonts w:cs="Times New Roman"/>
      <w:color w:val="212222"/>
      <w:sz w:val="28"/>
      <w:szCs w:val="28"/>
      <w:shd w:val="clear" w:color="auto" w:fill="FFFFFF"/>
      <w:lang w:bidi="ar-SA"/>
    </w:rPr>
  </w:style>
  <w:style w:type="paragraph" w:customStyle="1" w:styleId="10">
    <w:name w:val="Основной текст1"/>
    <w:basedOn w:val="Normal"/>
    <w:link w:val="a0"/>
    <w:uiPriority w:val="99"/>
    <w:rsid w:val="00FF6172"/>
    <w:pPr>
      <w:widowControl w:val="0"/>
      <w:shd w:val="clear" w:color="auto" w:fill="FFFFFF"/>
      <w:spacing w:line="266" w:lineRule="auto"/>
      <w:ind w:firstLine="400"/>
    </w:pPr>
    <w:rPr>
      <w:rFonts w:eastAsia="Calibri"/>
      <w:noProof/>
      <w:color w:val="212222"/>
      <w:sz w:val="28"/>
      <w:szCs w:val="28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rsid w:val="00122E4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2E4F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22E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623</Words>
  <Characters>3553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</dc:title>
  <dc:subject/>
  <dc:creator>Владелец</dc:creator>
  <cp:keywords/>
  <dc:description/>
  <cp:lastModifiedBy>Lubka</cp:lastModifiedBy>
  <cp:revision>3</cp:revision>
  <dcterms:created xsi:type="dcterms:W3CDTF">2021-09-21T06:35:00Z</dcterms:created>
  <dcterms:modified xsi:type="dcterms:W3CDTF">2021-09-21T08:07:00Z</dcterms:modified>
</cp:coreProperties>
</file>